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716B1C" w14:textId="7BFE63E5" w:rsidR="00A51141" w:rsidRDefault="000A13F5" w:rsidP="000D7085">
      <w:pPr>
        <w:rPr>
          <w:rFonts w:ascii="Monotype Corsiva" w:hAnsi="Monotype Corsiva" w:cs="Arial"/>
          <w:color w:val="006666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EE5C6" wp14:editId="33AFD801">
                <wp:simplePos x="0" y="0"/>
                <wp:positionH relativeFrom="column">
                  <wp:posOffset>157480</wp:posOffset>
                </wp:positionH>
                <wp:positionV relativeFrom="paragraph">
                  <wp:posOffset>89535</wp:posOffset>
                </wp:positionV>
                <wp:extent cx="7086600" cy="457200"/>
                <wp:effectExtent l="5080" t="13335" r="13970" b="571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C79F" w14:textId="77777777" w:rsidR="00D75825" w:rsidRPr="008C7AA7" w:rsidRDefault="00D75825" w:rsidP="00843F41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Pr="008C7AA7">
                              <w:rPr>
                                <w:rFonts w:ascii="Rockwell Extra Bold" w:hAnsi="Rockwell Extra Bold"/>
                                <w:color w:val="FFFFFF"/>
                                <w:sz w:val="52"/>
                                <w:szCs w:val="52"/>
                              </w:rPr>
                              <w:t>Welcome Back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EE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pt;margin-top:7.05pt;width:55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" fillcolor="black">
                <v:textbox>
                  <w:txbxContent>
                    <w:p w14:paraId="7697C79F" w14:textId="77777777" w:rsidR="00D75825" w:rsidRPr="008C7AA7" w:rsidRDefault="00D75825" w:rsidP="00843F41">
                      <w:pPr>
                        <w:jc w:val="center"/>
                        <w:rPr>
                          <w:rFonts w:ascii="Rockwell Extra Bold" w:hAnsi="Rockwell Extra Bold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52"/>
                          <w:szCs w:val="52"/>
                        </w:rPr>
                        <w:t xml:space="preserve">            </w:t>
                      </w:r>
                      <w:r w:rsidRPr="008C7AA7">
                        <w:rPr>
                          <w:rFonts w:ascii="Rockwell Extra Bold" w:hAnsi="Rockwell Extra Bold"/>
                          <w:color w:val="FFFFFF"/>
                          <w:sz w:val="52"/>
                          <w:szCs w:val="52"/>
                        </w:rPr>
                        <w:t>Welcome Back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EA9115" wp14:editId="6B2A5A30">
            <wp:simplePos x="0" y="0"/>
            <wp:positionH relativeFrom="column">
              <wp:posOffset>-55245</wp:posOffset>
            </wp:positionH>
            <wp:positionV relativeFrom="paragraph">
              <wp:posOffset>-261620</wp:posOffset>
            </wp:positionV>
            <wp:extent cx="1207770" cy="125730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C451" w14:textId="650C3D64" w:rsidR="00F26D51" w:rsidRDefault="000A13F5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CAE7E" wp14:editId="2B7C927B">
                <wp:simplePos x="0" y="0"/>
                <wp:positionH relativeFrom="page">
                  <wp:posOffset>5143500</wp:posOffset>
                </wp:positionH>
                <wp:positionV relativeFrom="page">
                  <wp:posOffset>953135</wp:posOffset>
                </wp:positionV>
                <wp:extent cx="2343150" cy="342900"/>
                <wp:effectExtent l="0" t="63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C81C" w14:textId="77777777" w:rsidR="00D75825" w:rsidRPr="00602A0C" w:rsidRDefault="00D75825" w:rsidP="001B55B5">
                            <w:pPr>
                              <w:pStyle w:val="VolumeandIssue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  <w:p w14:paraId="73759091" w14:textId="0DF20A38" w:rsidR="00D75825" w:rsidRPr="00602A0C" w:rsidRDefault="00A71278" w:rsidP="00602A0C">
                            <w:pPr>
                              <w:pStyle w:val="VolumeandIssu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Dr. Andrea DeShazo</w:t>
                            </w:r>
                            <w:r w:rsidR="00D75825" w:rsidRPr="00602A0C">
                              <w:rPr>
                                <w:color w:val="auto"/>
                                <w:sz w:val="20"/>
                                <w:szCs w:val="20"/>
                              </w:rPr>
                              <w:t>, Principal</w:t>
                            </w:r>
                          </w:p>
                          <w:p w14:paraId="003805F0" w14:textId="77777777" w:rsidR="00D75825" w:rsidRPr="00B323F9" w:rsidRDefault="00D75825" w:rsidP="001B55B5">
                            <w:pPr>
                              <w:pStyle w:val="VolumeandIssu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AE7E" id="Text Box 2" o:spid="_x0000_s1027" type="#_x0000_t202" style="position:absolute;margin-left:405pt;margin-top:75.05pt;width:18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" filled="f" fillcolor="black" stroked="f">
                <v:textbox inset="0,0,0,0">
                  <w:txbxContent>
                    <w:p w14:paraId="255CC81C" w14:textId="77777777" w:rsidR="00D75825" w:rsidRPr="00602A0C" w:rsidRDefault="00D75825" w:rsidP="001B55B5">
                      <w:pPr>
                        <w:pStyle w:val="VolumeandIssue"/>
                        <w:jc w:val="right"/>
                        <w:rPr>
                          <w:color w:val="auto"/>
                        </w:rPr>
                      </w:pPr>
                    </w:p>
                    <w:p w14:paraId="73759091" w14:textId="0DF20A38" w:rsidR="00D75825" w:rsidRPr="00602A0C" w:rsidRDefault="00A71278" w:rsidP="00602A0C">
                      <w:pPr>
                        <w:pStyle w:val="VolumeandIssue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Dr. Andrea DeShazo</w:t>
                      </w:r>
                      <w:r w:rsidR="00D75825" w:rsidRPr="00602A0C">
                        <w:rPr>
                          <w:color w:val="auto"/>
                          <w:sz w:val="20"/>
                          <w:szCs w:val="20"/>
                        </w:rPr>
                        <w:t>, Principal</w:t>
                      </w:r>
                    </w:p>
                    <w:p w14:paraId="003805F0" w14:textId="77777777" w:rsidR="00D75825" w:rsidRPr="00B323F9" w:rsidRDefault="00D75825" w:rsidP="001B55B5">
                      <w:pPr>
                        <w:pStyle w:val="VolumeandIssue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C40856" w14:textId="52238DE8" w:rsidR="00F26D51" w:rsidRDefault="00F26D51" w:rsidP="003A7B3F"/>
    <w:p w14:paraId="0BAEDACC" w14:textId="7EA03710" w:rsidR="00F26D51" w:rsidRDefault="00F26D51" w:rsidP="003A7B3F"/>
    <w:p w14:paraId="1EBD1906" w14:textId="56CE2066" w:rsidR="00A71278" w:rsidRDefault="000A13F5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C81BA1" wp14:editId="29C0717A">
                <wp:simplePos x="0" y="0"/>
                <wp:positionH relativeFrom="page">
                  <wp:posOffset>342900</wp:posOffset>
                </wp:positionH>
                <wp:positionV relativeFrom="page">
                  <wp:posOffset>7920990</wp:posOffset>
                </wp:positionV>
                <wp:extent cx="1751965" cy="1287145"/>
                <wp:effectExtent l="0" t="0" r="635" b="254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B5574" w14:textId="77777777" w:rsidR="00D75825" w:rsidRPr="003F75DE" w:rsidRDefault="00D75825" w:rsidP="000D7E65">
                            <w:pPr>
                              <w:pStyle w:val="ReturnAddress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Coastal Georgia Comprehensive Academy</w:t>
                            </w:r>
                          </w:p>
                          <w:p w14:paraId="184A39E8" w14:textId="77777777"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3F75DE">
                                    <w:rPr>
                                      <w:sz w:val="20"/>
                                    </w:rPr>
                                    <w:t>2001 Cynthia Street</w:t>
                                  </w:r>
                                </w:smartTag>
                              </w:smartTag>
                            </w:smartTag>
                          </w:p>
                          <w:p w14:paraId="729C2902" w14:textId="77777777"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City"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3F75DE">
                                      <w:rPr>
                                        <w:sz w:val="20"/>
                                      </w:rPr>
                                      <w:t>Savannah</w:t>
                                    </w:r>
                                  </w:smartTag>
                                </w:smartTag>
                                <w:r w:rsidRPr="003F75DE"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r w:rsidRPr="003F75DE">
                                    <w:rPr>
                                      <w:sz w:val="20"/>
                                    </w:rPr>
                                    <w:t>Georgia</w:t>
                                  </w:r>
                                </w:smartTag>
                              </w:smartTag>
                            </w:smartTag>
                            <w:r w:rsidRPr="003F75DE">
                              <w:rPr>
                                <w:sz w:val="20"/>
                              </w:rPr>
                              <w:t xml:space="preserve"> 31415</w:t>
                            </w:r>
                          </w:p>
                          <w:p w14:paraId="6BDE269D" w14:textId="77777777" w:rsidR="00D75825" w:rsidRPr="003F75DE" w:rsidRDefault="00D75825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Phone:</w:t>
                            </w:r>
                          </w:p>
                          <w:p w14:paraId="447C3CA9" w14:textId="77777777"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r w:rsidRPr="003F75DE">
                              <w:rPr>
                                <w:sz w:val="20"/>
                              </w:rPr>
                              <w:t>(912) 395-5440</w:t>
                            </w:r>
                          </w:p>
                          <w:p w14:paraId="6D300153" w14:textId="77777777" w:rsidR="00D75825" w:rsidRPr="003F75DE" w:rsidRDefault="00D75825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Fax:</w:t>
                            </w:r>
                          </w:p>
                          <w:p w14:paraId="65AFB680" w14:textId="1B198C68"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bookmarkStart w:id="1" w:name="_Hlt460832717"/>
                            <w:bookmarkEnd w:id="1"/>
                            <w:r w:rsidRPr="003F75DE">
                              <w:rPr>
                                <w:sz w:val="20"/>
                              </w:rPr>
                              <w:t>(912) 201-5453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1BA1" id="Text Box 8" o:spid="_x0000_s1028" type="#_x0000_t202" style="position:absolute;margin-left:27pt;margin-top:623.7pt;width:137.95pt;height:10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Hq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" filled="f" stroked="f">
                <v:textbox inset="0,0,0,0">
                  <w:txbxContent>
                    <w:p w14:paraId="6D3B5574" w14:textId="77777777" w:rsidR="00D75825" w:rsidRPr="003F75DE" w:rsidRDefault="00D75825" w:rsidP="000D7E65">
                      <w:pPr>
                        <w:pStyle w:val="ReturnAddress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Coastal Georgia Comprehensive Academy</w:t>
                      </w:r>
                    </w:p>
                    <w:p w14:paraId="184A39E8" w14:textId="77777777"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address">
                          <w:smartTag w:uri="urn:schemas-microsoft-com:office:smarttags" w:element="Street">
                            <w:r w:rsidRPr="003F75DE">
                              <w:rPr>
                                <w:sz w:val="20"/>
                              </w:rPr>
                              <w:t>2001 Cynthia Street</w:t>
                            </w:r>
                          </w:smartTag>
                        </w:smartTag>
                      </w:smartTag>
                    </w:p>
                    <w:p w14:paraId="729C2902" w14:textId="77777777"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City">
                          <w:smartTag w:uri="urn:schemas-microsoft-com:office:smarttags" w:element="place">
                            <w:smartTag w:uri="urn:schemas-microsoft-com:office:smarttags" w:element="City">
                              <w:r w:rsidRPr="003F75DE">
                                <w:rPr>
                                  <w:sz w:val="20"/>
                                </w:rPr>
                                <w:t>Savannah</w:t>
                              </w:r>
                            </w:smartTag>
                          </w:smartTag>
                          <w:r w:rsidRPr="003F75DE">
                            <w:rPr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3F75DE">
                              <w:rPr>
                                <w:sz w:val="20"/>
                              </w:rPr>
                              <w:t>Georgia</w:t>
                            </w:r>
                          </w:smartTag>
                        </w:smartTag>
                      </w:smartTag>
                      <w:r w:rsidRPr="003F75DE">
                        <w:rPr>
                          <w:sz w:val="20"/>
                        </w:rPr>
                        <w:t xml:space="preserve"> 31415</w:t>
                      </w:r>
                    </w:p>
                    <w:p w14:paraId="6BDE269D" w14:textId="77777777" w:rsidR="00D75825" w:rsidRPr="003F75DE" w:rsidRDefault="00D75825" w:rsidP="000D7E65">
                      <w:pPr>
                        <w:pStyle w:val="ReturnAddress"/>
                        <w:spacing w:before="120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Phone:</w:t>
                      </w:r>
                    </w:p>
                    <w:p w14:paraId="447C3CA9" w14:textId="77777777"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r w:rsidRPr="003F75DE">
                        <w:rPr>
                          <w:sz w:val="20"/>
                        </w:rPr>
                        <w:t>(912) 395-5440</w:t>
                      </w:r>
                    </w:p>
                    <w:p w14:paraId="6D300153" w14:textId="77777777" w:rsidR="00D75825" w:rsidRPr="003F75DE" w:rsidRDefault="00D75825" w:rsidP="000D7E65">
                      <w:pPr>
                        <w:pStyle w:val="ReturnAddress"/>
                        <w:spacing w:before="120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Fax:</w:t>
                      </w:r>
                    </w:p>
                    <w:p w14:paraId="65AFB680" w14:textId="1B198C68"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bookmarkStart w:id="2" w:name="_Hlt460832717"/>
                      <w:bookmarkEnd w:id="2"/>
                      <w:r w:rsidRPr="003F75DE">
                        <w:rPr>
                          <w:sz w:val="20"/>
                        </w:rPr>
                        <w:t>(912) 201-5453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B86F" wp14:editId="487087BE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1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BA570" id="Rectangle 11" o:spid="_x0000_s1026" style="position:absolute;margin-left:22.6pt;margin-top:28.45pt;width:564.65pt;height:737.6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CC5C1B" wp14:editId="2D04373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0F82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5C1B" id="Text Box 12" o:spid="_x0000_s1029" type="#_x0000_t202" style="position:absolute;margin-left:200pt;margin-top:24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sDsQIAALo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P3pCwOxAgAAug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14:paraId="4C200F82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F65338" wp14:editId="0CA0347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113A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5338" id="Text Box 13" o:spid="_x0000_s1030" type="#_x0000_t202" style="position:absolute;margin-left:199.2pt;margin-top:519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GD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CcBg7ECAAC6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62AE113A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76E6D6" wp14:editId="003B564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2054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E6D6" id="Text Box 25" o:spid="_x0000_s1031" type="#_x0000_t202" style="position:absolute;margin-left:200pt;margin-top:97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/+30+xAgAAug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14:paraId="03AF2054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82833F" wp14:editId="2DF3540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5117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833F" id="Text Box 26" o:spid="_x0000_s1032" type="#_x0000_t202" style="position:absolute;margin-left:201pt;margin-top:3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SBsQIAALo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670UgbECAAC6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14:paraId="453E5117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1EA1F" wp14:editId="2AEFB54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10FB3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EA1F" id="Text Box 27" o:spid="_x0000_s1033" type="#_x0000_t202" style="position:absolute;margin-left:201pt;margin-top:604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VzsQIAALo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rNMeKkgxrd01GjGzGiaIFRw6qKmtKaVA29SsHjrgcfPcIVs29oq/5WlN8U4mLdEL6j11KKoaGk&#10;glCtp3/m6nCUAdkOH0UFT5K9FhZorGVnACEzCNChZA+nMpmw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WUxNsBXVA8hX&#10;ChAYSBEGIBiNkD8wGmCYZFh93xNJMWo/cGgBM3kmQ07GdjIIL8E1wxojZ661m1D7XrJdA8iuybi4&#10;hjapmRWx6ScXBTAwCxgQlstxmJkJdL62t55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++VzsQIAALo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14:paraId="29110FB3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F5FC2" wp14:editId="13AB2F88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AF8C" w14:textId="77777777" w:rsidR="00D75825" w:rsidRPr="00641FBF" w:rsidRDefault="00D75825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5FC2" id="Text Box 28" o:spid="_x0000_s1034" type="#_x0000_t202" style="position:absolute;margin-left:477pt;margin-top:43.05pt;width:90pt;height:16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" filled="f" stroked="f">
                <v:textbox style="mso-fit-shape-to-text:t" inset="0,0,0,0">
                  <w:txbxContent>
                    <w:p w14:paraId="63A8AF8C" w14:textId="77777777" w:rsidR="00D75825" w:rsidRPr="00641FBF" w:rsidRDefault="00D75825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>Page 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F96DAB" wp14:editId="0E2A825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C2896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6DAB" id="Text Box 30" o:spid="_x0000_s1035" type="#_x0000_t202" style="position:absolute;margin-left:43pt;margin-top:9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RvsAIAALo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NoVG+wAgAAug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562C2896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F10AF2" wp14:editId="0E1A82A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553F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0AF2" id="Text Box 31" o:spid="_x0000_s1036" type="#_x0000_t202" style="position:absolute;margin-left:43.2pt;margin-top:451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qvsAIAALs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Pvfiq+wAgAAuw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5010553F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A6E0" wp14:editId="13862FD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A972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A6E0" id="Text Box 32" o:spid="_x0000_s1037" type="#_x0000_t202" style="position:absolute;margin-left:200pt;margin-top:82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rDsA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a5HTl2wE9UD6FcK&#10;UBhoESYgGI2Q3zEaYJpkWH07EEkxat9z6AEzeiZDTsZuMggvwTXDGiNnbrQbUYdesn0DyK7LuLiB&#10;PqmZVbFpKBcFUDALmBCWzOM0MyPofG1vPc3c1S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tp0rDsAIAALs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1B2FA972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7CBB9" wp14:editId="2EEE67A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6311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CBB9" id="Text Box 33" o:spid="_x0000_s1038" type="#_x0000_t202" style="position:absolute;margin-left:198.2pt;margin-top:319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iT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iBEnHdTono4arcWILi8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XI9HUBTtRPYB+&#10;pQCFgRZhAoLRCPkdowGmSYbVtwORFKP2PYceMKNnMuRk7CaD8BJcM6wxcuZGuxF16CXbN4DsuoyL&#10;FfRJzayKTUO5KICCWcCEsGQep5kZQedre+tp5i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olmJ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14:paraId="04426311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F44B5" wp14:editId="10AB628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A7021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44B5" id="Text Box 34" o:spid="_x0000_s1039" type="#_x0000_t202" style="position:absolute;margin-left:199pt;margin-top:546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oasQIAALs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VbKG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14:paraId="6BCA7021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BBF0D" wp14:editId="19A7C67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FE599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BF0D" id="Text Box 35" o:spid="_x0000_s1040" type="#_x0000_t202" style="position:absolute;margin-left:43pt;margin-top:9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pj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EFipj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402FE599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33C2" wp14:editId="2EDAEF9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B98D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33C2" id="Text Box 36" o:spid="_x0000_s1041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oP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m7qD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14:paraId="6343B98D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71BD" wp14:editId="4A38C51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77165"/>
                <wp:effectExtent l="635" t="4445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FE4B1" w14:textId="77777777" w:rsidR="00D75825" w:rsidRPr="0031689A" w:rsidRDefault="00D75825" w:rsidP="003168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71BD" id="Text Box 38" o:spid="_x0000_s1042" type="#_x0000_t202" style="position:absolute;margin-left:390.05pt;margin-top:61.1pt;width:183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5B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" filled="f" stroked="f">
                <v:textbox style="mso-fit-shape-to-text:t" inset="0,0,0,0">
                  <w:txbxContent>
                    <w:p w14:paraId="7B6FE4B1" w14:textId="77777777" w:rsidR="00D75825" w:rsidRPr="0031689A" w:rsidRDefault="00D75825" w:rsidP="0031689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5ED0" wp14:editId="1BBA637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F29A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5ED0" id="Text Box 39" o:spid="_x0000_s1043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C5sQIAALo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Bswub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14:paraId="7914F29A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934D8" wp14:editId="308EBE1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5594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34D8" id="Text Box 40" o:spid="_x0000_s1044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ZKDyj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14:paraId="69FF5594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D0FE0" wp14:editId="77730B7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458D" w14:textId="77777777"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0FE0" id="Text Box 41" o:spid="_x0000_s1045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N8sA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BF5DfL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14:paraId="542A458D" w14:textId="77777777"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A6D967E" wp14:editId="2492E6A4">
            <wp:simplePos x="0" y="0"/>
            <wp:positionH relativeFrom="column">
              <wp:posOffset>19050</wp:posOffset>
            </wp:positionH>
            <wp:positionV relativeFrom="paragraph">
              <wp:posOffset>-7830820</wp:posOffset>
            </wp:positionV>
            <wp:extent cx="3918585" cy="518795"/>
            <wp:effectExtent l="0" t="0" r="571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933053D" wp14:editId="29236D05">
            <wp:simplePos x="0" y="0"/>
            <wp:positionH relativeFrom="column">
              <wp:posOffset>19050</wp:posOffset>
            </wp:positionH>
            <wp:positionV relativeFrom="paragraph">
              <wp:posOffset>-7830820</wp:posOffset>
            </wp:positionV>
            <wp:extent cx="3918585" cy="518795"/>
            <wp:effectExtent l="0" t="0" r="5715" b="0"/>
            <wp:wrapNone/>
            <wp:docPr id="6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ECF6B" wp14:editId="7599B799">
                <wp:simplePos x="0" y="0"/>
                <wp:positionH relativeFrom="page">
                  <wp:posOffset>342900</wp:posOffset>
                </wp:positionH>
                <wp:positionV relativeFrom="page">
                  <wp:posOffset>1743075</wp:posOffset>
                </wp:positionV>
                <wp:extent cx="1995805" cy="4429125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42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6A01" w14:textId="77777777" w:rsidR="00D75825" w:rsidRPr="003F75DE" w:rsidRDefault="00D75825" w:rsidP="00815CF9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auto"/>
                              </w:rPr>
                            </w:pPr>
                            <w:r w:rsidRPr="003F75DE">
                              <w:rPr>
                                <w:color w:val="auto"/>
                              </w:rPr>
                              <w:t>Middle School Staff</w:t>
                            </w:r>
                          </w:p>
                          <w:p w14:paraId="7BD37C48" w14:textId="77777777"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Program Manager</w:t>
                            </w:r>
                          </w:p>
                          <w:p w14:paraId="7B53C0C7" w14:textId="35633AC2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</w:t>
                            </w:r>
                            <w:r w:rsidR="00A71278">
                              <w:t>r</w:t>
                            </w:r>
                            <w:r w:rsidRPr="003F75DE">
                              <w:t xml:space="preserve">. </w:t>
                            </w:r>
                            <w:r w:rsidR="00A71278">
                              <w:t>Ackerman</w:t>
                            </w:r>
                          </w:p>
                          <w:p w14:paraId="57177E6A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3B59868B" w14:textId="77777777"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Social Worker</w:t>
                            </w:r>
                          </w:p>
                          <w:p w14:paraId="748B5AC2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Frazier</w:t>
                            </w:r>
                          </w:p>
                          <w:p w14:paraId="2125C3A2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40CEDAC5" w14:textId="77777777" w:rsidR="00D75825" w:rsidRPr="003F75DE" w:rsidRDefault="00D75825" w:rsidP="003F75DE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Computer</w:t>
                            </w:r>
                            <w:r w:rsidR="000E12EB">
                              <w:rPr>
                                <w:b/>
                                <w:u w:val="single"/>
                              </w:rPr>
                              <w:t xml:space="preserve"> Applications</w:t>
                            </w:r>
                            <w:r w:rsidRPr="003F75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AAB84E4" w14:textId="77777777"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Johnson</w:t>
                            </w:r>
                          </w:p>
                          <w:p w14:paraId="01160A0E" w14:textId="77777777"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Ms. Miller</w:t>
                            </w:r>
                          </w:p>
                          <w:p w14:paraId="458C6BCA" w14:textId="77777777"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371000C5" w14:textId="77777777" w:rsidR="00D75825" w:rsidRPr="003F75DE" w:rsidRDefault="00C07621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Reading </w:t>
                            </w:r>
                            <w:r w:rsidR="00383F49">
                              <w:rPr>
                                <w:b/>
                                <w:u w:val="single"/>
                              </w:rPr>
                              <w:t>/ELA</w:t>
                            </w:r>
                          </w:p>
                          <w:p w14:paraId="7BFA6971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Mr. Heyman</w:t>
                            </w:r>
                          </w:p>
                          <w:p w14:paraId="50AC191F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Cochran</w:t>
                            </w:r>
                          </w:p>
                          <w:p w14:paraId="754CAAE0" w14:textId="77777777"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14:paraId="194453CE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Ms. Holmes</w:t>
                            </w:r>
                          </w:p>
                          <w:p w14:paraId="6D4FC632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White</w:t>
                            </w:r>
                          </w:p>
                          <w:p w14:paraId="28736D7E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6F3C4207" w14:textId="77777777"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75BDFCC7" w14:textId="77777777"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14975069" w14:textId="7ADA33A5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</w:t>
                            </w:r>
                            <w:r w:rsidR="00F97F80">
                              <w:t>r</w:t>
                            </w:r>
                            <w:r w:rsidRPr="003F75DE">
                              <w:t>s.</w:t>
                            </w:r>
                            <w:r w:rsidR="00F97F80">
                              <w:t xml:space="preserve">  </w:t>
                            </w:r>
                            <w:r w:rsidR="0090056F">
                              <w:t>Whatley-</w:t>
                            </w:r>
                            <w:r w:rsidR="00F97F80">
                              <w:t>Carter</w:t>
                            </w:r>
                          </w:p>
                          <w:p w14:paraId="0BF49833" w14:textId="77777777" w:rsidR="00D75825" w:rsidRPr="003F75DE" w:rsidRDefault="007911BC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Mrs. King</w:t>
                            </w:r>
                          </w:p>
                          <w:p w14:paraId="417F9E04" w14:textId="77777777"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57DDCFDA" w14:textId="77777777"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Social Studies</w:t>
                            </w:r>
                          </w:p>
                          <w:p w14:paraId="737BB436" w14:textId="77777777" w:rsidR="00D75825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 xml:space="preserve">Ms. </w:t>
                            </w:r>
                            <w:r w:rsidR="00383F49">
                              <w:t>Mohammed</w:t>
                            </w:r>
                          </w:p>
                          <w:p w14:paraId="5C869897" w14:textId="77777777" w:rsidR="00D75825" w:rsidRPr="003F75DE" w:rsidRDefault="000E12EB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Ms. Kemp</w:t>
                            </w:r>
                          </w:p>
                          <w:p w14:paraId="3298C162" w14:textId="77777777" w:rsidR="00D75825" w:rsidRPr="008A45AB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3F8EFD" w14:textId="77777777" w:rsidR="00D75825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065D5735" w14:textId="77777777" w:rsidR="00D75825" w:rsidRPr="00BE6953" w:rsidRDefault="00D75825" w:rsidP="00602A0C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45E730D2" w14:textId="77777777" w:rsidR="00D75825" w:rsidRDefault="00D75825" w:rsidP="00602A0C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CF6B" id="Text Box 10" o:spid="_x0000_s1046" type="#_x0000_t202" style="position:absolute;margin-left:27pt;margin-top:137.25pt;width:157.15pt;height:3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" fillcolor="silver" stroked="f">
                <v:textbox>
                  <w:txbxContent>
                    <w:p w14:paraId="3E346A01" w14:textId="77777777" w:rsidR="00D75825" w:rsidRPr="003F75DE" w:rsidRDefault="00D75825" w:rsidP="00815CF9">
                      <w:pPr>
                        <w:pStyle w:val="Heading2"/>
                        <w:spacing w:after="240"/>
                        <w:jc w:val="center"/>
                        <w:rPr>
                          <w:color w:val="auto"/>
                        </w:rPr>
                      </w:pPr>
                      <w:r w:rsidRPr="003F75DE">
                        <w:rPr>
                          <w:color w:val="auto"/>
                        </w:rPr>
                        <w:t>Middle School Staff</w:t>
                      </w:r>
                    </w:p>
                    <w:p w14:paraId="7BD37C48" w14:textId="77777777"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Program Manager</w:t>
                      </w:r>
                    </w:p>
                    <w:p w14:paraId="7B53C0C7" w14:textId="35633AC2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</w:t>
                      </w:r>
                      <w:r w:rsidR="00A71278">
                        <w:t>r</w:t>
                      </w:r>
                      <w:r w:rsidRPr="003F75DE">
                        <w:t xml:space="preserve">. </w:t>
                      </w:r>
                      <w:r w:rsidR="00A71278">
                        <w:t>Ackerman</w:t>
                      </w:r>
                    </w:p>
                    <w:p w14:paraId="57177E6A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14:paraId="3B59868B" w14:textId="77777777"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Social Worker</w:t>
                      </w:r>
                    </w:p>
                    <w:p w14:paraId="748B5AC2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Frazier</w:t>
                      </w:r>
                    </w:p>
                    <w:p w14:paraId="2125C3A2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14:paraId="40CEDAC5" w14:textId="77777777" w:rsidR="00D75825" w:rsidRPr="003F75DE" w:rsidRDefault="00D75825" w:rsidP="003F75DE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Computer</w:t>
                      </w:r>
                      <w:r w:rsidR="000E12EB">
                        <w:rPr>
                          <w:b/>
                          <w:u w:val="single"/>
                        </w:rPr>
                        <w:t xml:space="preserve"> Applications</w:t>
                      </w:r>
                      <w:r w:rsidRPr="003F75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AAB84E4" w14:textId="77777777"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Johnson</w:t>
                      </w:r>
                    </w:p>
                    <w:p w14:paraId="01160A0E" w14:textId="77777777"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Ms. Miller</w:t>
                      </w:r>
                    </w:p>
                    <w:p w14:paraId="458C6BCA" w14:textId="77777777"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14:paraId="371000C5" w14:textId="77777777" w:rsidR="00D75825" w:rsidRPr="003F75DE" w:rsidRDefault="00C07621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Reading </w:t>
                      </w:r>
                      <w:r w:rsidR="00383F49">
                        <w:rPr>
                          <w:b/>
                          <w:u w:val="single"/>
                        </w:rPr>
                        <w:t>/ELA</w:t>
                      </w:r>
                    </w:p>
                    <w:p w14:paraId="7BFA6971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Mr. Heyman</w:t>
                      </w:r>
                    </w:p>
                    <w:p w14:paraId="50AC191F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Cochran</w:t>
                      </w:r>
                    </w:p>
                    <w:p w14:paraId="754CAAE0" w14:textId="77777777"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Mathematics</w:t>
                      </w:r>
                    </w:p>
                    <w:p w14:paraId="194453CE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Ms. Holmes</w:t>
                      </w:r>
                    </w:p>
                    <w:p w14:paraId="6D4FC632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White</w:t>
                      </w:r>
                    </w:p>
                    <w:p w14:paraId="28736D7E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sz w:val="8"/>
                          <w:szCs w:val="10"/>
                        </w:rPr>
                      </w:pPr>
                    </w:p>
                    <w:p w14:paraId="6F3C4207" w14:textId="77777777"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14:paraId="75BDFCC7" w14:textId="77777777"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Science</w:t>
                      </w:r>
                    </w:p>
                    <w:p w14:paraId="14975069" w14:textId="7ADA33A5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</w:t>
                      </w:r>
                      <w:r w:rsidR="00F97F80">
                        <w:t>r</w:t>
                      </w:r>
                      <w:r w:rsidRPr="003F75DE">
                        <w:t>s.</w:t>
                      </w:r>
                      <w:r w:rsidR="00F97F80">
                        <w:t xml:space="preserve">  </w:t>
                      </w:r>
                      <w:r w:rsidR="0090056F">
                        <w:t>Whatley-</w:t>
                      </w:r>
                      <w:r w:rsidR="00F97F80">
                        <w:t>Carter</w:t>
                      </w:r>
                    </w:p>
                    <w:p w14:paraId="0BF49833" w14:textId="77777777" w:rsidR="00D75825" w:rsidRPr="003F75DE" w:rsidRDefault="007911BC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Mrs. King</w:t>
                      </w:r>
                    </w:p>
                    <w:p w14:paraId="417F9E04" w14:textId="77777777"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14:paraId="57DDCFDA" w14:textId="77777777"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Social Studies</w:t>
                      </w:r>
                    </w:p>
                    <w:p w14:paraId="737BB436" w14:textId="77777777" w:rsidR="00D75825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 xml:space="preserve">Ms. </w:t>
                      </w:r>
                      <w:r w:rsidR="00383F49">
                        <w:t>Mohammed</w:t>
                      </w:r>
                    </w:p>
                    <w:p w14:paraId="5C869897" w14:textId="77777777" w:rsidR="00D75825" w:rsidRPr="003F75DE" w:rsidRDefault="000E12EB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Ms. Kemp</w:t>
                      </w:r>
                    </w:p>
                    <w:p w14:paraId="3298C162" w14:textId="77777777" w:rsidR="00D75825" w:rsidRPr="008A45AB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293F8EFD" w14:textId="77777777" w:rsidR="00D75825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065D5735" w14:textId="77777777" w:rsidR="00D75825" w:rsidRPr="00BE6953" w:rsidRDefault="00D75825" w:rsidP="00602A0C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</w:rPr>
                      </w:pPr>
                    </w:p>
                    <w:p w14:paraId="45E730D2" w14:textId="77777777" w:rsidR="00D75825" w:rsidRDefault="00D75825" w:rsidP="00602A0C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65C707" w14:textId="05C412D7" w:rsidR="00A71278" w:rsidRDefault="000A13F5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D1BA24" wp14:editId="30249064">
                <wp:simplePos x="0" y="0"/>
                <wp:positionH relativeFrom="page">
                  <wp:posOffset>2428875</wp:posOffset>
                </wp:positionH>
                <wp:positionV relativeFrom="page">
                  <wp:posOffset>1743075</wp:posOffset>
                </wp:positionV>
                <wp:extent cx="4624705" cy="292100"/>
                <wp:effectExtent l="0" t="0" r="444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1EFB4" w14:textId="77777777" w:rsidR="00D75825" w:rsidRPr="003D676B" w:rsidRDefault="00D75825" w:rsidP="00843F41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D676B">
                              <w:rPr>
                                <w:rFonts w:ascii="Arial" w:hAnsi="Arial" w:cs="Arial"/>
                                <w:color w:val="auto"/>
                              </w:rPr>
                              <w:t>DEAR STUDENTS AND 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24" id="Text Box 5" o:spid="_x0000_s1047" type="#_x0000_t202" style="position:absolute;margin-left:191.25pt;margin-top:137.25pt;width:364.15pt;height:2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" filled="f" stroked="f">
                <v:stroke dashstyle="1 1" endcap="round"/>
                <v:textbox style="mso-fit-shape-to-text:t" inset="0,0,0,0">
                  <w:txbxContent>
                    <w:p w14:paraId="0F11EFB4" w14:textId="77777777" w:rsidR="00D75825" w:rsidRPr="003D676B" w:rsidRDefault="00D75825" w:rsidP="00843F41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D676B">
                        <w:rPr>
                          <w:rFonts w:ascii="Arial" w:hAnsi="Arial" w:cs="Arial"/>
                          <w:color w:val="auto"/>
                        </w:rPr>
                        <w:t>DEAR STUDENTS AND FAMILIES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5F7F6B" w14:textId="77777777" w:rsidR="00920F87" w:rsidRDefault="00920F87" w:rsidP="00920F87"/>
    <w:p w14:paraId="24A4FD02" w14:textId="58B00D57" w:rsidR="00F26D51" w:rsidRPr="00466126" w:rsidRDefault="000A13F5" w:rsidP="00614976">
      <w:r>
        <w:rPr>
          <w:noProof/>
        </w:rPr>
        <w:drawing>
          <wp:anchor distT="0" distB="0" distL="114300" distR="114300" simplePos="0" relativeHeight="251671552" behindDoc="0" locked="0" layoutInCell="1" allowOverlap="1" wp14:anchorId="79D8CE92" wp14:editId="25696E0F">
            <wp:simplePos x="0" y="0"/>
            <wp:positionH relativeFrom="column">
              <wp:posOffset>95250</wp:posOffset>
            </wp:positionH>
            <wp:positionV relativeFrom="paragraph">
              <wp:posOffset>4555490</wp:posOffset>
            </wp:positionV>
            <wp:extent cx="1464310" cy="1092835"/>
            <wp:effectExtent l="0" t="0" r="254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9A982D" wp14:editId="3CEF5D50">
                <wp:simplePos x="0" y="0"/>
                <wp:positionH relativeFrom="page">
                  <wp:posOffset>2543175</wp:posOffset>
                </wp:positionH>
                <wp:positionV relativeFrom="page">
                  <wp:posOffset>2114550</wp:posOffset>
                </wp:positionV>
                <wp:extent cx="4734560" cy="68675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7112" w14:textId="41830741" w:rsidR="00D75825" w:rsidRPr="00A71278" w:rsidRDefault="00D75825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Welcome to Middle School! We hope everyone had a great summer. We want you to know how excited our Middle School Team is to have the opportunity to get to know you. We are looking forward to a happy and productive school year. </w:t>
                            </w:r>
                          </w:p>
                          <w:p w14:paraId="5ABA163D" w14:textId="2FF402E5"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2E27D122" w14:textId="6B5A9582"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During this time of social distancing we want to ensure that each of our middle school</w:t>
                            </w:r>
                            <w:r w:rsidR="00714CE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students continue to have access to high-quality curriculum and assignments. We plan to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deliver instruction in </w:t>
                            </w:r>
                            <w:r w:rsidR="00714CE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he curriculum areas of Reading/ELA, Mathematics, Science, Social Studies, and Computer Applications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through a virtual learning environment.</w:t>
                            </w:r>
                          </w:p>
                          <w:p w14:paraId="2A089414" w14:textId="77777777"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690E8CB7" w14:textId="6A01405F" w:rsidR="00A71278" w:rsidRPr="00A71278" w:rsidRDefault="006B2F72" w:rsidP="002E5031">
                            <w:pPr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Middle School Students are expected to log into the itsLearning platform for each of their classes daily from 9:00am – 12:00pm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(Monday - Thursday)</w:t>
                            </w:r>
                            <w:bookmarkStart w:id="3" w:name="_Hlk47708688"/>
                            <w:r w:rsidR="00774FCC"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774FCC"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Teachers will have daily office hours from 1:00pm –3:00pm to help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students with their assignments as needed.</w:t>
                            </w:r>
                            <w:r w:rsidR="00774FCC"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On Fridays, middle school students are expected to log into their homeroom class from 9:00am – 10:00am. Students will use the remainder of the day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to complete and submit any missing assignments.</w:t>
                            </w:r>
                            <w:bookmarkEnd w:id="3"/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610B9F9" w14:textId="77777777" w:rsidR="00A71278" w:rsidRPr="00A71278" w:rsidRDefault="00A71278" w:rsidP="002E5031">
                            <w:pPr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0D0687AF" w14:textId="4360C477" w:rsidR="00D75825" w:rsidRPr="00A71278" w:rsidRDefault="006B2F72" w:rsidP="002E5031">
                            <w:pPr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Middle school 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tudents should have a working technolog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ical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device (computer, tablet, IPad, etc.) with internet access. If you </w:t>
                            </w:r>
                            <w:r w:rsidR="00714CE5"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do not have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a device, please contact your social worker, Mrs. Frazier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If you have any questions or concerns involving your child</w:t>
                            </w:r>
                            <w:r w:rsidR="001C3A6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,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we encourage you to contact us. You may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email us or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call the school and schedule a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virtual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meeting at any time</w:t>
                            </w:r>
                            <w:r w:rsidR="00C07621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0FD6B3FC" w14:textId="77777777" w:rsidR="00A71278" w:rsidRPr="00A71278" w:rsidRDefault="00A71278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4E8FF713" w14:textId="40B3E7F3" w:rsidR="00D75825" w:rsidRPr="00A71278" w:rsidRDefault="00D75825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Once again, welcome back to school. Let’s work together to make this the best year ever!</w:t>
                            </w:r>
                          </w:p>
                          <w:p w14:paraId="3C9E2938" w14:textId="54B73A58" w:rsidR="00D75825" w:rsidRPr="00920F87" w:rsidRDefault="00D75825" w:rsidP="00920F87">
                            <w:pPr>
                              <w:pStyle w:val="BodyText"/>
                              <w:spacing w:after="0"/>
                              <w:rPr>
                                <w:rFonts w:ascii="Segoe Print" w:hAnsi="Segoe Print" w:cs="Arial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Segoe Print" w:hAnsi="Segoe Print" w:cs="Arial"/>
                                <w:b/>
                                <w:i/>
                                <w:sz w:val="27"/>
                                <w:szCs w:val="27"/>
                              </w:rPr>
                              <w:t>The Middle School Team</w:t>
                            </w:r>
                          </w:p>
                          <w:p w14:paraId="1AA01C84" w14:textId="77777777" w:rsidR="00D75825" w:rsidRPr="00815CF9" w:rsidRDefault="00D75825" w:rsidP="00815C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982D" id="Text Box 7" o:spid="_x0000_s1048" type="#_x0000_t202" style="position:absolute;margin-left:200.25pt;margin-top:166.5pt;width:372.8pt;height:540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g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" filled="f" stroked="f">
                <v:textbox inset="0,0,0,0">
                  <w:txbxContent>
                    <w:p w14:paraId="19467112" w14:textId="41830741" w:rsidR="00D75825" w:rsidRPr="00A71278" w:rsidRDefault="00D75825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Welcome to Middle School! We hope everyone had a great summer. We want you to know how excited our Middle School Team is to have the opportunity to get to know you. We are looking forward to a happy and productive school year. </w:t>
                      </w:r>
                    </w:p>
                    <w:p w14:paraId="5ABA163D" w14:textId="2FF402E5"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  <w:p w14:paraId="2E27D122" w14:textId="6B5A9582"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During this time of social distancing we want to ensure that each of our middle school</w:t>
                      </w:r>
                      <w:r w:rsidR="00714CE5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students continue to have access to high-quality curriculum and assignments. We plan to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 xml:space="preserve">deliver instruction in </w:t>
                      </w:r>
                      <w:r w:rsidR="00714CE5">
                        <w:rPr>
                          <w:rFonts w:ascii="Arial" w:hAnsi="Arial" w:cs="Arial"/>
                          <w:sz w:val="27"/>
                          <w:szCs w:val="27"/>
                        </w:rPr>
                        <w:t>t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he curriculum areas of Reading/ELA, Mathematics, Science, Social Studies, and Computer Applications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through a virtual learning environment.</w:t>
                      </w:r>
                    </w:p>
                    <w:p w14:paraId="2A089414" w14:textId="77777777"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690E8CB7" w14:textId="6A01405F" w:rsidR="00A71278" w:rsidRPr="00A71278" w:rsidRDefault="006B2F72" w:rsidP="002E5031">
                      <w:pPr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Middle School Students are expected to log into the itsLearning platform for each of their classes daily from 9:00am – 12:00pm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(Monday - Thursday)</w:t>
                      </w:r>
                      <w:bookmarkStart w:id="4" w:name="_Hlk47708688"/>
                      <w:r w:rsidR="00774FCC"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r w:rsidR="00774FCC"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Teachers will have daily office hours from 1:00pm –3:00pm to help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students with their assignments as needed.</w:t>
                      </w:r>
                      <w:r w:rsidR="00774FCC"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On Fridays, middle school students are expected to log into their homeroom class from 9:00am – 10:00am. Students will use the remainder of the day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to complete and submit any missing assignments.</w:t>
                      </w:r>
                      <w:bookmarkEnd w:id="4"/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14:paraId="2610B9F9" w14:textId="77777777" w:rsidR="00A71278" w:rsidRPr="00A71278" w:rsidRDefault="00A71278" w:rsidP="002E5031">
                      <w:pPr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</w:pPr>
                    </w:p>
                    <w:p w14:paraId="0D0687AF" w14:textId="4360C477" w:rsidR="00D75825" w:rsidRPr="00A71278" w:rsidRDefault="006B2F72" w:rsidP="002E5031">
                      <w:pPr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Middle school 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s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tudents should have a working technolog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ical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device (computer, tablet, IPad, etc.) with internet access. If you </w:t>
                      </w:r>
                      <w:r w:rsidR="00714CE5"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do not have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a device, please contact your social worker, Mrs. Frazier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If you have any questions or concerns involving your child</w:t>
                      </w:r>
                      <w:r w:rsidR="001C3A6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,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we encourage you to contact us. You may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email us or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call the school and schedule a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virtual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meeting at any time</w:t>
                      </w:r>
                      <w:r w:rsidR="00C07621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0FD6B3FC" w14:textId="77777777" w:rsidR="00A71278" w:rsidRPr="00A71278" w:rsidRDefault="00A71278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  <w:p w14:paraId="4E8FF713" w14:textId="40B3E7F3" w:rsidR="00D75825" w:rsidRPr="00A71278" w:rsidRDefault="00D75825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Once again, welcome back to school. Let’s work together to make this the best year ever!</w:t>
                      </w:r>
                    </w:p>
                    <w:p w14:paraId="3C9E2938" w14:textId="54B73A58" w:rsidR="00D75825" w:rsidRPr="00920F87" w:rsidRDefault="00D75825" w:rsidP="00920F87">
                      <w:pPr>
                        <w:pStyle w:val="BodyText"/>
                        <w:spacing w:after="0"/>
                        <w:rPr>
                          <w:rFonts w:ascii="Segoe Print" w:hAnsi="Segoe Print" w:cs="Arial"/>
                          <w:b/>
                          <w:i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Segoe Print" w:hAnsi="Segoe Print" w:cs="Arial"/>
                          <w:b/>
                          <w:i/>
                          <w:sz w:val="27"/>
                          <w:szCs w:val="27"/>
                        </w:rPr>
                        <w:t>The Middle School Team</w:t>
                      </w:r>
                    </w:p>
                    <w:p w14:paraId="1AA01C84" w14:textId="77777777" w:rsidR="00D75825" w:rsidRPr="00815CF9" w:rsidRDefault="00D75825" w:rsidP="00815C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6D51" w:rsidRPr="00466126" w:rsidSect="00920F87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4FCC" w14:textId="77777777" w:rsidR="002112C3" w:rsidRDefault="002112C3" w:rsidP="00550609">
      <w:r>
        <w:separator/>
      </w:r>
    </w:p>
  </w:endnote>
  <w:endnote w:type="continuationSeparator" w:id="0">
    <w:p w14:paraId="6B2CF02C" w14:textId="77777777" w:rsidR="002112C3" w:rsidRDefault="002112C3" w:rsidP="005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9CC7" w14:textId="77777777" w:rsidR="002112C3" w:rsidRDefault="002112C3" w:rsidP="00550609">
      <w:r>
        <w:separator/>
      </w:r>
    </w:p>
  </w:footnote>
  <w:footnote w:type="continuationSeparator" w:id="0">
    <w:p w14:paraId="43A78F54" w14:textId="77777777" w:rsidR="002112C3" w:rsidRDefault="002112C3" w:rsidP="0055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CCCAE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5.95pt;height:143.95pt" o:bullet="t">
        <v:imagedata r:id="rId1" o:title=""/>
      </v:shape>
    </w:pict>
  </w:numPicBullet>
  <w:numPicBullet w:numPicBulletId="1">
    <w:pict>
      <v:shape id="_x0000_i1029" type="#_x0000_t75" style="width:377.95pt;height:13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447BF"/>
    <w:multiLevelType w:val="multilevel"/>
    <w:tmpl w:val="DDE683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55917"/>
    <w:multiLevelType w:val="hybridMultilevel"/>
    <w:tmpl w:val="832CB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1A57D19"/>
    <w:multiLevelType w:val="hybridMultilevel"/>
    <w:tmpl w:val="03E828A4"/>
    <w:lvl w:ilvl="0" w:tplc="82428C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73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5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D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E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12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DA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C9E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1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7EBA"/>
    <w:multiLevelType w:val="hybridMultilevel"/>
    <w:tmpl w:val="249CBA64"/>
    <w:lvl w:ilvl="0" w:tplc="D6ECA7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14B4"/>
    <w:multiLevelType w:val="hybridMultilevel"/>
    <w:tmpl w:val="155A5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4D8E"/>
    <w:multiLevelType w:val="hybridMultilevel"/>
    <w:tmpl w:val="DDE89AC0"/>
    <w:lvl w:ilvl="0" w:tplc="EC0E9C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2252A"/>
    <w:multiLevelType w:val="multilevel"/>
    <w:tmpl w:val="ED3256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13293"/>
    <w:multiLevelType w:val="hybridMultilevel"/>
    <w:tmpl w:val="FB360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947166"/>
    <w:multiLevelType w:val="multilevel"/>
    <w:tmpl w:val="B156DC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83D2FAA"/>
    <w:multiLevelType w:val="hybridMultilevel"/>
    <w:tmpl w:val="B93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F8D"/>
    <w:multiLevelType w:val="hybridMultilevel"/>
    <w:tmpl w:val="8F8A39A4"/>
    <w:lvl w:ilvl="0" w:tplc="D6ECA7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1746"/>
    <w:multiLevelType w:val="hybridMultilevel"/>
    <w:tmpl w:val="0164B386"/>
    <w:lvl w:ilvl="0" w:tplc="82428C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D02DA"/>
    <w:multiLevelType w:val="hybridMultilevel"/>
    <w:tmpl w:val="07F804B4"/>
    <w:lvl w:ilvl="0" w:tplc="D6C4C71E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21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  <w:num w:numId="20">
    <w:abstractNumId w:val="25"/>
  </w:num>
  <w:num w:numId="21">
    <w:abstractNumId w:val="11"/>
  </w:num>
  <w:num w:numId="22">
    <w:abstractNumId w:val="15"/>
  </w:num>
  <w:num w:numId="23">
    <w:abstractNumId w:val="18"/>
  </w:num>
  <w:num w:numId="24">
    <w:abstractNumId w:val="13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0"/>
    <w:rsid w:val="00016EAF"/>
    <w:rsid w:val="00045BAC"/>
    <w:rsid w:val="00055F9A"/>
    <w:rsid w:val="00060F4A"/>
    <w:rsid w:val="00083A26"/>
    <w:rsid w:val="000967FC"/>
    <w:rsid w:val="000A13F5"/>
    <w:rsid w:val="000A377A"/>
    <w:rsid w:val="000A3FDD"/>
    <w:rsid w:val="000B400F"/>
    <w:rsid w:val="000D629D"/>
    <w:rsid w:val="000D7085"/>
    <w:rsid w:val="000D7E65"/>
    <w:rsid w:val="000E12EB"/>
    <w:rsid w:val="000E32BD"/>
    <w:rsid w:val="000F0F8C"/>
    <w:rsid w:val="000F4A59"/>
    <w:rsid w:val="001157B1"/>
    <w:rsid w:val="00174345"/>
    <w:rsid w:val="0017538C"/>
    <w:rsid w:val="00180858"/>
    <w:rsid w:val="001823C3"/>
    <w:rsid w:val="001A3C2C"/>
    <w:rsid w:val="001A7245"/>
    <w:rsid w:val="001B05E3"/>
    <w:rsid w:val="001B55B5"/>
    <w:rsid w:val="001C1045"/>
    <w:rsid w:val="001C3A6C"/>
    <w:rsid w:val="001C62A3"/>
    <w:rsid w:val="001E0DFC"/>
    <w:rsid w:val="001F666C"/>
    <w:rsid w:val="00201C60"/>
    <w:rsid w:val="002059CD"/>
    <w:rsid w:val="002112C3"/>
    <w:rsid w:val="00213DB3"/>
    <w:rsid w:val="00215570"/>
    <w:rsid w:val="002174C2"/>
    <w:rsid w:val="00220103"/>
    <w:rsid w:val="00220405"/>
    <w:rsid w:val="00222913"/>
    <w:rsid w:val="00236358"/>
    <w:rsid w:val="00252030"/>
    <w:rsid w:val="002573A2"/>
    <w:rsid w:val="00276A90"/>
    <w:rsid w:val="00284F12"/>
    <w:rsid w:val="0029061A"/>
    <w:rsid w:val="00295D71"/>
    <w:rsid w:val="002A343F"/>
    <w:rsid w:val="002A6B15"/>
    <w:rsid w:val="002C35F7"/>
    <w:rsid w:val="002E28DD"/>
    <w:rsid w:val="002E5031"/>
    <w:rsid w:val="002E5CA6"/>
    <w:rsid w:val="002F7A58"/>
    <w:rsid w:val="00304EFF"/>
    <w:rsid w:val="0031070C"/>
    <w:rsid w:val="0031689A"/>
    <w:rsid w:val="00321BCB"/>
    <w:rsid w:val="00321E5D"/>
    <w:rsid w:val="00326FC1"/>
    <w:rsid w:val="003277A9"/>
    <w:rsid w:val="0033364F"/>
    <w:rsid w:val="00340142"/>
    <w:rsid w:val="00345E90"/>
    <w:rsid w:val="0035490E"/>
    <w:rsid w:val="00375426"/>
    <w:rsid w:val="003763D1"/>
    <w:rsid w:val="00380B5D"/>
    <w:rsid w:val="00383E1F"/>
    <w:rsid w:val="00383F49"/>
    <w:rsid w:val="00394ED5"/>
    <w:rsid w:val="003A0D5D"/>
    <w:rsid w:val="003A7B3F"/>
    <w:rsid w:val="003B67B6"/>
    <w:rsid w:val="003D676B"/>
    <w:rsid w:val="003D7FA8"/>
    <w:rsid w:val="003F75DE"/>
    <w:rsid w:val="00410DFE"/>
    <w:rsid w:val="00411B9C"/>
    <w:rsid w:val="004326F5"/>
    <w:rsid w:val="00441055"/>
    <w:rsid w:val="004555EE"/>
    <w:rsid w:val="00466126"/>
    <w:rsid w:val="00470583"/>
    <w:rsid w:val="004821D9"/>
    <w:rsid w:val="004B0882"/>
    <w:rsid w:val="004B3010"/>
    <w:rsid w:val="004C446F"/>
    <w:rsid w:val="004D61FE"/>
    <w:rsid w:val="004F56B0"/>
    <w:rsid w:val="005003DB"/>
    <w:rsid w:val="005013AF"/>
    <w:rsid w:val="00502640"/>
    <w:rsid w:val="00504463"/>
    <w:rsid w:val="00516F08"/>
    <w:rsid w:val="00524BBD"/>
    <w:rsid w:val="00533222"/>
    <w:rsid w:val="00545BDA"/>
    <w:rsid w:val="005478F3"/>
    <w:rsid w:val="00550609"/>
    <w:rsid w:val="00553981"/>
    <w:rsid w:val="00554142"/>
    <w:rsid w:val="00561680"/>
    <w:rsid w:val="00573F69"/>
    <w:rsid w:val="005742AD"/>
    <w:rsid w:val="005807F0"/>
    <w:rsid w:val="00580816"/>
    <w:rsid w:val="005A5313"/>
    <w:rsid w:val="005B5797"/>
    <w:rsid w:val="005B7866"/>
    <w:rsid w:val="005C45E5"/>
    <w:rsid w:val="005D014A"/>
    <w:rsid w:val="005D09ED"/>
    <w:rsid w:val="005F785E"/>
    <w:rsid w:val="00602A0C"/>
    <w:rsid w:val="006067ED"/>
    <w:rsid w:val="00611091"/>
    <w:rsid w:val="00614976"/>
    <w:rsid w:val="0061500F"/>
    <w:rsid w:val="00617560"/>
    <w:rsid w:val="006319D1"/>
    <w:rsid w:val="00640DAA"/>
    <w:rsid w:val="00641AC8"/>
    <w:rsid w:val="00641FBF"/>
    <w:rsid w:val="00653267"/>
    <w:rsid w:val="00672979"/>
    <w:rsid w:val="00685F8D"/>
    <w:rsid w:val="006B145A"/>
    <w:rsid w:val="006B2F72"/>
    <w:rsid w:val="006B62C9"/>
    <w:rsid w:val="006C0243"/>
    <w:rsid w:val="006D64B2"/>
    <w:rsid w:val="006D72D9"/>
    <w:rsid w:val="006E29F9"/>
    <w:rsid w:val="006F7994"/>
    <w:rsid w:val="00701254"/>
    <w:rsid w:val="007013FE"/>
    <w:rsid w:val="00714CE5"/>
    <w:rsid w:val="00721DBF"/>
    <w:rsid w:val="007412BF"/>
    <w:rsid w:val="00760168"/>
    <w:rsid w:val="00772351"/>
    <w:rsid w:val="00774FCC"/>
    <w:rsid w:val="00776489"/>
    <w:rsid w:val="00783433"/>
    <w:rsid w:val="00783A35"/>
    <w:rsid w:val="007911BC"/>
    <w:rsid w:val="007A1611"/>
    <w:rsid w:val="007A4C2C"/>
    <w:rsid w:val="007A6666"/>
    <w:rsid w:val="007A6CFE"/>
    <w:rsid w:val="007D138D"/>
    <w:rsid w:val="007D3428"/>
    <w:rsid w:val="007D471E"/>
    <w:rsid w:val="007E16A6"/>
    <w:rsid w:val="007E2E22"/>
    <w:rsid w:val="007F3FA8"/>
    <w:rsid w:val="00804564"/>
    <w:rsid w:val="00815CF9"/>
    <w:rsid w:val="00822C5D"/>
    <w:rsid w:val="00832092"/>
    <w:rsid w:val="00834549"/>
    <w:rsid w:val="00834E52"/>
    <w:rsid w:val="00836C6F"/>
    <w:rsid w:val="00843F41"/>
    <w:rsid w:val="00866703"/>
    <w:rsid w:val="00882F67"/>
    <w:rsid w:val="008A0005"/>
    <w:rsid w:val="008B5412"/>
    <w:rsid w:val="008C7AA7"/>
    <w:rsid w:val="0090056F"/>
    <w:rsid w:val="00907113"/>
    <w:rsid w:val="00913593"/>
    <w:rsid w:val="00920F87"/>
    <w:rsid w:val="00926C73"/>
    <w:rsid w:val="00927DE9"/>
    <w:rsid w:val="00941B00"/>
    <w:rsid w:val="009916DB"/>
    <w:rsid w:val="009A2367"/>
    <w:rsid w:val="009A30D0"/>
    <w:rsid w:val="009C1023"/>
    <w:rsid w:val="009C3B9C"/>
    <w:rsid w:val="009C453F"/>
    <w:rsid w:val="009C7B7E"/>
    <w:rsid w:val="009E0970"/>
    <w:rsid w:val="009E1257"/>
    <w:rsid w:val="009E43F2"/>
    <w:rsid w:val="009F18F4"/>
    <w:rsid w:val="009F680B"/>
    <w:rsid w:val="00A01438"/>
    <w:rsid w:val="00A0728E"/>
    <w:rsid w:val="00A11A18"/>
    <w:rsid w:val="00A16249"/>
    <w:rsid w:val="00A2754D"/>
    <w:rsid w:val="00A34EFD"/>
    <w:rsid w:val="00A448DC"/>
    <w:rsid w:val="00A50FD6"/>
    <w:rsid w:val="00A51141"/>
    <w:rsid w:val="00A56862"/>
    <w:rsid w:val="00A67063"/>
    <w:rsid w:val="00A71278"/>
    <w:rsid w:val="00A719A1"/>
    <w:rsid w:val="00A868F8"/>
    <w:rsid w:val="00AC17D7"/>
    <w:rsid w:val="00AF159B"/>
    <w:rsid w:val="00AF2BBB"/>
    <w:rsid w:val="00B03BE4"/>
    <w:rsid w:val="00B11426"/>
    <w:rsid w:val="00B15272"/>
    <w:rsid w:val="00B24128"/>
    <w:rsid w:val="00B323F9"/>
    <w:rsid w:val="00B33552"/>
    <w:rsid w:val="00B4169B"/>
    <w:rsid w:val="00B44480"/>
    <w:rsid w:val="00B45F20"/>
    <w:rsid w:val="00B95A40"/>
    <w:rsid w:val="00BA584E"/>
    <w:rsid w:val="00BA7E32"/>
    <w:rsid w:val="00BB24CA"/>
    <w:rsid w:val="00BB2D4B"/>
    <w:rsid w:val="00BC4BD1"/>
    <w:rsid w:val="00BD2793"/>
    <w:rsid w:val="00BD71CF"/>
    <w:rsid w:val="00BE3430"/>
    <w:rsid w:val="00BE6953"/>
    <w:rsid w:val="00BF7708"/>
    <w:rsid w:val="00C07621"/>
    <w:rsid w:val="00C111B8"/>
    <w:rsid w:val="00C216A3"/>
    <w:rsid w:val="00C26FFD"/>
    <w:rsid w:val="00C45F89"/>
    <w:rsid w:val="00C5100E"/>
    <w:rsid w:val="00C60A88"/>
    <w:rsid w:val="00C61199"/>
    <w:rsid w:val="00C63F0E"/>
    <w:rsid w:val="00C66ACB"/>
    <w:rsid w:val="00C71EBD"/>
    <w:rsid w:val="00C80EC0"/>
    <w:rsid w:val="00C85090"/>
    <w:rsid w:val="00C97F26"/>
    <w:rsid w:val="00CA1F7F"/>
    <w:rsid w:val="00CB0026"/>
    <w:rsid w:val="00CB07DF"/>
    <w:rsid w:val="00CB4450"/>
    <w:rsid w:val="00CC0D56"/>
    <w:rsid w:val="00CE470C"/>
    <w:rsid w:val="00CF75C4"/>
    <w:rsid w:val="00D007F1"/>
    <w:rsid w:val="00D06586"/>
    <w:rsid w:val="00D11073"/>
    <w:rsid w:val="00D159D2"/>
    <w:rsid w:val="00D33014"/>
    <w:rsid w:val="00D51867"/>
    <w:rsid w:val="00D521BD"/>
    <w:rsid w:val="00D75825"/>
    <w:rsid w:val="00D76C36"/>
    <w:rsid w:val="00DB2C6F"/>
    <w:rsid w:val="00DB41D0"/>
    <w:rsid w:val="00DC7459"/>
    <w:rsid w:val="00DD380D"/>
    <w:rsid w:val="00DD5065"/>
    <w:rsid w:val="00DE68B8"/>
    <w:rsid w:val="00E044F7"/>
    <w:rsid w:val="00E07FE2"/>
    <w:rsid w:val="00E2384A"/>
    <w:rsid w:val="00E270E8"/>
    <w:rsid w:val="00E27CF6"/>
    <w:rsid w:val="00E30474"/>
    <w:rsid w:val="00E37CBD"/>
    <w:rsid w:val="00E511CD"/>
    <w:rsid w:val="00E55BF3"/>
    <w:rsid w:val="00E66C1A"/>
    <w:rsid w:val="00E7309F"/>
    <w:rsid w:val="00EB5836"/>
    <w:rsid w:val="00EC3FEA"/>
    <w:rsid w:val="00ED4B87"/>
    <w:rsid w:val="00F10072"/>
    <w:rsid w:val="00F26D51"/>
    <w:rsid w:val="00F340E7"/>
    <w:rsid w:val="00F36248"/>
    <w:rsid w:val="00F37653"/>
    <w:rsid w:val="00F40C68"/>
    <w:rsid w:val="00F42899"/>
    <w:rsid w:val="00F45F6F"/>
    <w:rsid w:val="00F5243A"/>
    <w:rsid w:val="00F56BC9"/>
    <w:rsid w:val="00F97F80"/>
    <w:rsid w:val="00FA1232"/>
    <w:rsid w:val="00FB2247"/>
    <w:rsid w:val="00FB549F"/>
    <w:rsid w:val="00FD2C23"/>
    <w:rsid w:val="00FD49D6"/>
    <w:rsid w:val="00FE7AF5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84B2D00"/>
  <w15:docId w15:val="{71AA6EB8-D03F-4C61-9BBE-C199C04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E1F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3E1F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0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C10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C1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C1023"/>
    <w:rPr>
      <w:rFonts w:ascii="Calibri" w:hAnsi="Calibri" w:cs="Times New Roman"/>
      <w:b/>
      <w:bCs/>
    </w:rPr>
  </w:style>
  <w:style w:type="character" w:customStyle="1" w:styleId="Heading9Char">
    <w:name w:val="Heading 9 Char"/>
    <w:link w:val="Heading9"/>
    <w:uiPriority w:val="99"/>
    <w:semiHidden/>
    <w:locked/>
    <w:rsid w:val="009C1023"/>
    <w:rPr>
      <w:rFonts w:ascii="Cambria" w:hAnsi="Cambria" w:cs="Times New Roman"/>
    </w:rPr>
  </w:style>
  <w:style w:type="paragraph" w:customStyle="1" w:styleId="web">
    <w:name w:val="web"/>
    <w:basedOn w:val="Normal"/>
    <w:uiPriority w:val="99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uiPriority w:val="99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uiPriority w:val="99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uiPriority w:val="99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uiPriority w:val="99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uiPriority w:val="99"/>
    <w:rsid w:val="00A34EFD"/>
    <w:pPr>
      <w:numPr>
        <w:numId w:val="20"/>
      </w:numPr>
    </w:pPr>
    <w:rPr>
      <w:sz w:val="22"/>
    </w:rPr>
  </w:style>
  <w:style w:type="paragraph" w:styleId="TOCHeading">
    <w:name w:val="TOC Heading"/>
    <w:basedOn w:val="Normal"/>
    <w:uiPriority w:val="99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uiPriority w:val="99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uiPriority w:val="99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uiPriority w:val="99"/>
    <w:rsid w:val="00BD2793"/>
    <w:rPr>
      <w:rFonts w:cs="Times New Roman"/>
      <w:b/>
      <w:color w:val="FFFFFF"/>
      <w:sz w:val="28"/>
      <w:lang w:val="en-US"/>
    </w:rPr>
  </w:style>
  <w:style w:type="paragraph" w:customStyle="1" w:styleId="Pullquote">
    <w:name w:val="Pullquote"/>
    <w:basedOn w:val="Normal"/>
    <w:uiPriority w:val="99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uiPriority w:val="99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41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23"/>
    <w:rPr>
      <w:rFonts w:ascii="Times New Roman" w:hAnsi="Times New Roman" w:cs="Times New Roman"/>
      <w:sz w:val="2"/>
    </w:rPr>
  </w:style>
  <w:style w:type="paragraph" w:customStyle="1" w:styleId="BodyText">
    <w:name w:val="BodyText"/>
    <w:basedOn w:val="Normal"/>
    <w:uiPriority w:val="99"/>
    <w:rsid w:val="00CB0026"/>
    <w:pPr>
      <w:spacing w:after="120"/>
    </w:pPr>
    <w:rPr>
      <w:sz w:val="20"/>
    </w:rPr>
  </w:style>
  <w:style w:type="table" w:styleId="TableGrid">
    <w:name w:val="Table Grid"/>
    <w:basedOn w:val="TableNormal"/>
    <w:uiPriority w:val="99"/>
    <w:locked/>
    <w:rsid w:val="003754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A35"/>
    <w:rPr>
      <w:color w:val="0000FF"/>
      <w:u w:val="single"/>
    </w:rPr>
  </w:style>
  <w:style w:type="character" w:styleId="Strong">
    <w:name w:val="Strong"/>
    <w:uiPriority w:val="22"/>
    <w:qFormat/>
    <w:locked/>
    <w:rsid w:val="00326FC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CF7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3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78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36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wil51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DD0D-3309-4075-BC31-B245321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2020-01-29T14:13:00Z</cp:lastPrinted>
  <dcterms:created xsi:type="dcterms:W3CDTF">2020-08-13T17:40:00Z</dcterms:created>
  <dcterms:modified xsi:type="dcterms:W3CDTF">2020-08-13T17:40:00Z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