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8149"/>
      </w:tblGrid>
      <w:tr w:rsidR="00CC7236" w:rsidTr="00CC7236">
        <w:trPr>
          <w:trHeight w:val="3330"/>
        </w:trPr>
        <w:tc>
          <w:tcPr>
            <w:tcW w:w="5531" w:type="dxa"/>
          </w:tcPr>
          <w:p w:rsidR="00CC7236" w:rsidRDefault="00CC7236" w:rsidP="001F5E06">
            <w:pPr>
              <w:pStyle w:val="Heading1"/>
            </w:pPr>
          </w:p>
        </w:tc>
        <w:tc>
          <w:tcPr>
            <w:tcW w:w="8149" w:type="dxa"/>
          </w:tcPr>
          <w:p w:rsidR="00CC7236" w:rsidRDefault="00C446A4" w:rsidP="00C446A4">
            <w:pPr>
              <w:pStyle w:val="Heading1"/>
            </w:pPr>
            <w:r>
              <w:t>Coastal Georgia Comprehensive Academy</w:t>
            </w:r>
          </w:p>
        </w:tc>
      </w:tr>
      <w:tr w:rsidR="00CC7236" w:rsidTr="00CC7236">
        <w:trPr>
          <w:trHeight w:val="5670"/>
        </w:trPr>
        <w:tc>
          <w:tcPr>
            <w:tcW w:w="5531" w:type="dxa"/>
          </w:tcPr>
          <w:p w:rsidR="00CC7236" w:rsidRDefault="00CC7236" w:rsidP="00744266">
            <w:pPr>
              <w:rPr>
                <w:noProof/>
              </w:rPr>
            </w:pPr>
          </w:p>
        </w:tc>
        <w:tc>
          <w:tcPr>
            <w:tcW w:w="8149" w:type="dxa"/>
            <w:vAlign w:val="center"/>
          </w:tcPr>
          <w:p w:rsidR="00CC7236" w:rsidRPr="00D94EFD" w:rsidRDefault="00C446A4" w:rsidP="007442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page">
                        <wp:posOffset>2765425</wp:posOffset>
                      </wp:positionH>
                      <wp:positionV relativeFrom="page">
                        <wp:posOffset>5851525</wp:posOffset>
                      </wp:positionV>
                      <wp:extent cx="1276350" cy="1276350"/>
                      <wp:effectExtent l="22225" t="22225" r="25400" b="25400"/>
                      <wp:wrapNone/>
                      <wp:docPr id="3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276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236" w:rsidRDefault="00CC7236" w:rsidP="00744266">
                                  <w:pPr>
                                    <w:pStyle w:val="Seal"/>
                                  </w:pPr>
                                  <w:r>
                                    <w:t>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left:0;text-align:left;margin-left:217.75pt;margin-top:460.75pt;width:100.5pt;height:10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" o:allowincell="f" fillcolor="#748560 [3207]" strokecolor="white [3212]" strokeweight="3pt">
                      <v:textbox>
                        <w:txbxContent>
                          <w:p w:rsidR="00CC7236" w:rsidRDefault="00CC7236" w:rsidP="00744266">
                            <w:pPr>
                              <w:pStyle w:val="Seal"/>
                            </w:pPr>
                            <w:r>
                              <w:t>SEAL</w:t>
                            </w:r>
                          </w:p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="00CC7236" w:rsidRPr="00D94EFD">
              <w:t>This certifies that</w:t>
            </w:r>
          </w:p>
          <w:sdt>
            <w:sdtPr>
              <w:alias w:val="Name"/>
              <w:tag w:val="Name"/>
              <w:id w:val="207544319"/>
              <w:placeholder>
                <w:docPart w:val="9B8D4D92B49441969D783C63E412CA56"/>
              </w:placeholder>
              <w:temporary/>
              <w:showingPlcHdr/>
            </w:sdtPr>
            <w:sdtEndPr/>
            <w:sdtContent>
              <w:p w:rsidR="00CC7236" w:rsidRPr="001D231F" w:rsidRDefault="00CC7236" w:rsidP="00744266">
                <w:pPr>
                  <w:pStyle w:val="Heading2"/>
                </w:pPr>
                <w:r>
                  <w:t>[Student Name]</w:t>
                </w:r>
              </w:p>
            </w:sdtContent>
          </w:sdt>
          <w:p w:rsidR="00CC7236" w:rsidRPr="00515637" w:rsidRDefault="00CC7236" w:rsidP="00813EE0">
            <w:r w:rsidRPr="00515637">
              <w:t xml:space="preserve">has successfully completed the required course of study approved </w:t>
            </w:r>
            <w:r w:rsidRPr="00515637">
              <w:br/>
              <w:t>by the Board of Education for the State of</w:t>
            </w:r>
            <w:r>
              <w:t xml:space="preserve"> </w:t>
            </w:r>
            <w:r w:rsidR="00C446A4">
              <w:t>Georgia for Middle School</w:t>
            </w:r>
            <w:r w:rsidRPr="00515637">
              <w:t xml:space="preserve"> and is therefore awarded this </w:t>
            </w:r>
          </w:p>
          <w:p w:rsidR="00CC7236" w:rsidRPr="00515637" w:rsidRDefault="00C446A4" w:rsidP="00744266">
            <w:r>
              <w:t>Diploma of Middle</w:t>
            </w:r>
            <w:r w:rsidR="00CC7236" w:rsidRPr="00515637">
              <w:t xml:space="preserve"> School Completion</w:t>
            </w:r>
          </w:p>
          <w:p w:rsidR="00CC7236" w:rsidRDefault="00CC7236" w:rsidP="00744266">
            <w:r w:rsidRPr="00515637">
              <w:t xml:space="preserve">Given this </w:t>
            </w:r>
            <w:r>
              <w:t>_</w:t>
            </w:r>
            <w:r w:rsidRPr="00515637">
              <w:t>___ day of ________</w:t>
            </w:r>
            <w:r>
              <w:t>_______</w:t>
            </w:r>
            <w:r w:rsidRPr="00515637">
              <w:t>__, 20</w:t>
            </w:r>
            <w:r>
              <w:t>_</w:t>
            </w:r>
            <w:r w:rsidRPr="00515637">
              <w:t>___</w:t>
            </w:r>
          </w:p>
        </w:tc>
      </w:tr>
      <w:tr w:rsidR="00CC7236" w:rsidTr="00CC7236">
        <w:trPr>
          <w:trHeight w:val="549"/>
        </w:trPr>
        <w:tc>
          <w:tcPr>
            <w:tcW w:w="5531" w:type="dxa"/>
          </w:tcPr>
          <w:p w:rsidR="00CC7236" w:rsidRDefault="00CC7236" w:rsidP="00813EE0"/>
        </w:tc>
        <w:tc>
          <w:tcPr>
            <w:tcW w:w="8149" w:type="dxa"/>
            <w:vAlign w:val="bottom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3736"/>
              <w:gridCol w:w="449"/>
              <w:gridCol w:w="3736"/>
            </w:tblGrid>
            <w:tr w:rsidR="00CC7236" w:rsidTr="00CC7236">
              <w:trPr>
                <w:cantSplit/>
                <w:trHeight w:val="422"/>
              </w:trPr>
              <w:tc>
                <w:tcPr>
                  <w:tcW w:w="229" w:type="dxa"/>
                </w:tcPr>
                <w:p w:rsidR="00CC7236" w:rsidRDefault="00CC7236" w:rsidP="00813EE0"/>
              </w:tc>
              <w:tc>
                <w:tcPr>
                  <w:tcW w:w="3744" w:type="dxa"/>
                  <w:tcBorders>
                    <w:top w:val="single" w:sz="4" w:space="0" w:color="504938" w:themeColor="accent5" w:themeShade="80"/>
                  </w:tcBorders>
                </w:tcPr>
                <w:p w:rsidR="00CC7236" w:rsidRDefault="00CC7236" w:rsidP="00CC7236">
                  <w:pPr>
                    <w:pStyle w:val="Signature"/>
                  </w:pPr>
                </w:p>
              </w:tc>
              <w:tc>
                <w:tcPr>
                  <w:tcW w:w="450" w:type="dxa"/>
                </w:tcPr>
                <w:p w:rsidR="00CC7236" w:rsidRDefault="00CC7236" w:rsidP="00CC7236">
                  <w:pPr>
                    <w:pStyle w:val="Signature"/>
                  </w:pPr>
                </w:p>
              </w:tc>
              <w:tc>
                <w:tcPr>
                  <w:tcW w:w="3744" w:type="dxa"/>
                  <w:tcBorders>
                    <w:top w:val="single" w:sz="4" w:space="0" w:color="504938" w:themeColor="accent5" w:themeShade="80"/>
                  </w:tcBorders>
                </w:tcPr>
                <w:p w:rsidR="00CC7236" w:rsidRDefault="00CC7236" w:rsidP="00CC7236">
                  <w:pPr>
                    <w:pStyle w:val="Signature"/>
                  </w:pPr>
                  <w:bookmarkStart w:id="0" w:name="_GoBack"/>
                  <w:bookmarkEnd w:id="0"/>
                </w:p>
              </w:tc>
            </w:tr>
          </w:tbl>
          <w:p w:rsidR="00CC7236" w:rsidRDefault="00CC7236" w:rsidP="00297AB5"/>
        </w:tc>
      </w:tr>
    </w:tbl>
    <w:p w:rsidR="00E96CAF" w:rsidRDefault="00744266" w:rsidP="00297AB5">
      <w:r w:rsidRPr="00744266">
        <w:rPr>
          <w:noProof/>
        </w:rPr>
        <w:drawing>
          <wp:anchor distT="0" distB="0" distL="114300" distR="114300" simplePos="0" relativeHeight="251652095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340102" cy="7109012"/>
            <wp:effectExtent l="19050" t="0" r="0" b="0"/>
            <wp:wrapNone/>
            <wp:docPr id="2" name="Picture 1" descr="jrhigh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high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102" cy="710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6A4">
        <w:rPr>
          <w:noProof/>
        </w:rPr>
        <mc:AlternateContent>
          <mc:Choice Requires="wps">
            <w:drawing>
              <wp:anchor distT="0" distB="0" distL="114300" distR="114300" simplePos="0" relativeHeight="251651070" behindDoc="1" locked="0" layoutInCell="0" allowOverlap="1">
                <wp:simplePos x="0" y="0"/>
                <wp:positionH relativeFrom="page">
                  <wp:posOffset>1938020</wp:posOffset>
                </wp:positionH>
                <wp:positionV relativeFrom="page">
                  <wp:posOffset>427990</wp:posOffset>
                </wp:positionV>
                <wp:extent cx="7658735" cy="6903720"/>
                <wp:effectExtent l="4445" t="0" r="4445" b="254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903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BD1A7" id="Rectangle 25" o:spid="_x0000_s1026" style="position:absolute;margin-left:152.6pt;margin-top:33.7pt;width:603.05pt;height:543.6pt;z-index:-251665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" o:allowincell="f" fillcolor="#e3e7de [663]" stroked="f">
                <w10:wrap anchorx="page" anchory="page"/>
              </v:rect>
            </w:pict>
          </mc:Fallback>
        </mc:AlternateContent>
      </w:r>
    </w:p>
    <w:sectPr w:rsidR="00E96CAF" w:rsidSect="00813EE0"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1A69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EE9E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060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5C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7EA4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168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9403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9A29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0C3CA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A4"/>
    <w:rsid w:val="00050B5D"/>
    <w:rsid w:val="000B6DC0"/>
    <w:rsid w:val="000C1BA4"/>
    <w:rsid w:val="00125B53"/>
    <w:rsid w:val="0014427F"/>
    <w:rsid w:val="001D0C0A"/>
    <w:rsid w:val="001D231F"/>
    <w:rsid w:val="001F5E06"/>
    <w:rsid w:val="00297AB5"/>
    <w:rsid w:val="002D0234"/>
    <w:rsid w:val="002F0C67"/>
    <w:rsid w:val="004E7FD6"/>
    <w:rsid w:val="00515637"/>
    <w:rsid w:val="005F13BF"/>
    <w:rsid w:val="00661CEB"/>
    <w:rsid w:val="00744266"/>
    <w:rsid w:val="00761EF2"/>
    <w:rsid w:val="00767F19"/>
    <w:rsid w:val="00813EE0"/>
    <w:rsid w:val="009B63A3"/>
    <w:rsid w:val="00A83E53"/>
    <w:rsid w:val="00C446A4"/>
    <w:rsid w:val="00CB3056"/>
    <w:rsid w:val="00CC7236"/>
    <w:rsid w:val="00D94EFD"/>
    <w:rsid w:val="00E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6ecdf,#94b2a1,#492e0b"/>
    </o:shapedefaults>
    <o:shapelayout v:ext="edit">
      <o:idmap v:ext="edit" data="1"/>
    </o:shapelayout>
  </w:shapeDefaults>
  <w:decimalSymbol w:val="."/>
  <w:listSeparator w:val=","/>
  <w15:docId w15:val="{463C7D3B-68B5-4691-98C7-28A03336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E0"/>
    <w:pPr>
      <w:spacing w:after="320"/>
      <w:jc w:val="right"/>
    </w:pPr>
    <w:rPr>
      <w:rFonts w:asciiTheme="minorHAnsi" w:hAnsiTheme="minorHAnsi"/>
      <w:color w:val="504938" w:themeColor="accent5" w:themeShade="80"/>
      <w:sz w:val="24"/>
    </w:rPr>
  </w:style>
  <w:style w:type="paragraph" w:styleId="Heading1">
    <w:name w:val="heading 1"/>
    <w:basedOn w:val="Normal"/>
    <w:next w:val="Normal"/>
    <w:qFormat/>
    <w:rsid w:val="00CB3056"/>
    <w:pPr>
      <w:outlineLvl w:val="0"/>
    </w:pPr>
    <w:rPr>
      <w:rFonts w:asciiTheme="majorHAnsi" w:hAnsiTheme="majorHAnsi"/>
      <w:caps/>
      <w:sz w:val="50"/>
      <w:szCs w:val="50"/>
    </w:rPr>
  </w:style>
  <w:style w:type="paragraph" w:styleId="Heading2">
    <w:name w:val="heading 2"/>
    <w:basedOn w:val="Normal"/>
    <w:next w:val="Normal"/>
    <w:qFormat/>
    <w:rsid w:val="001F5E06"/>
    <w:pPr>
      <w:spacing w:before="120" w:after="200"/>
      <w:outlineLvl w:val="1"/>
    </w:pPr>
    <w:rPr>
      <w:rFonts w:asciiTheme="majorHAnsi" w:hAnsiTheme="majorHAnsi"/>
      <w:caps/>
      <w:sz w:val="90"/>
      <w:szCs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al">
    <w:name w:val="Seal"/>
    <w:basedOn w:val="Normal"/>
    <w:qFormat/>
    <w:rsid w:val="00813EE0"/>
    <w:pPr>
      <w:spacing w:after="0"/>
      <w:jc w:val="center"/>
    </w:pPr>
    <w:rPr>
      <w:b/>
      <w:caps/>
      <w:color w:val="FFFFFF" w:themeColor="background1"/>
      <w:sz w:val="32"/>
    </w:rPr>
  </w:style>
  <w:style w:type="character" w:styleId="PlaceholderText">
    <w:name w:val="Placeholder Text"/>
    <w:basedOn w:val="DefaultParagraphFont"/>
    <w:uiPriority w:val="99"/>
    <w:semiHidden/>
    <w:rsid w:val="001F5E06"/>
    <w:rPr>
      <w:color w:val="808080"/>
    </w:rPr>
  </w:style>
  <w:style w:type="paragraph" w:styleId="BalloonText">
    <w:name w:val="Balloon Text"/>
    <w:basedOn w:val="Normal"/>
    <w:semiHidden/>
    <w:rsid w:val="00515637"/>
    <w:rPr>
      <w:rFonts w:ascii="Tahoma" w:hAnsi="Tahoma" w:cs="Tahoma"/>
      <w:sz w:val="16"/>
      <w:szCs w:val="16"/>
    </w:rPr>
  </w:style>
  <w:style w:type="paragraph" w:customStyle="1" w:styleId="AllCaps">
    <w:name w:val="All Caps"/>
    <w:basedOn w:val="Normal"/>
    <w:qFormat/>
    <w:rsid w:val="001F5E06"/>
    <w:pPr>
      <w:spacing w:after="280"/>
    </w:pPr>
    <w:rPr>
      <w:caps/>
    </w:rPr>
  </w:style>
  <w:style w:type="table" w:styleId="TableGrid">
    <w:name w:val="Table Grid"/>
    <w:basedOn w:val="TableNormal"/>
    <w:rsid w:val="0074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CB3056"/>
    <w:rPr>
      <w:caps/>
      <w:sz w:val="20"/>
    </w:rPr>
  </w:style>
  <w:style w:type="character" w:customStyle="1" w:styleId="SignatureChar">
    <w:name w:val="Signature Char"/>
    <w:basedOn w:val="DefaultParagraphFont"/>
    <w:link w:val="Signature"/>
    <w:rsid w:val="00CB3056"/>
    <w:rPr>
      <w:rFonts w:asciiTheme="minorHAnsi" w:hAnsiTheme="minorHAnsi"/>
      <w:caps/>
      <w:color w:val="504938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Jr.%20high%20school%20diploma%20(Tre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8D4D92B49441969D783C63E412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E3D1-7D99-45A7-AB75-EDFF0263D06B}"/>
      </w:docPartPr>
      <w:docPartBody>
        <w:p w:rsidR="00000000" w:rsidRDefault="00A36D95">
          <w:pPr>
            <w:pStyle w:val="9B8D4D92B49441969D783C63E412CA56"/>
          </w:pPr>
          <w:r>
            <w:t>[Student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95"/>
    <w:rsid w:val="00A3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E1F4C0991E4DE2AA660161676E3FE0">
    <w:name w:val="71E1F4C0991E4DE2AA660161676E3FE0"/>
  </w:style>
  <w:style w:type="paragraph" w:customStyle="1" w:styleId="9B8D4D92B49441969D783C63E412CA56">
    <w:name w:val="9B8D4D92B49441969D783C63E412CA56"/>
  </w:style>
  <w:style w:type="paragraph" w:customStyle="1" w:styleId="2F434D9002CD4570B42E6CE01A5F5A5B">
    <w:name w:val="2F434D9002CD4570B42E6CE01A5F5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2F4591A-AFE4-4DC9-AE32-696AB41A8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Jr. high school diploma (Tree design)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Jr. high school diploma (Tree design)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Jr. high school diploma (Tree design)</dc:title>
  <dc:creator>Cynthia Campbell</dc:creator>
  <cp:keywords/>
  <cp:lastModifiedBy>Cynthia Campbell</cp:lastModifiedBy>
  <cp:revision>1</cp:revision>
  <cp:lastPrinted>2007-02-02T22:52:00Z</cp:lastPrinted>
  <dcterms:created xsi:type="dcterms:W3CDTF">2015-05-06T17:13:00Z</dcterms:created>
  <dcterms:modified xsi:type="dcterms:W3CDTF">2015-05-06T17:16:00Z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TC100994851033</vt:lpwstr>
  </property>
</Properties>
</file>