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DBA" w:rsidRDefault="001144A0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6928485</wp:posOffset>
                </wp:positionH>
                <wp:positionV relativeFrom="page">
                  <wp:posOffset>3949700</wp:posOffset>
                </wp:positionV>
                <wp:extent cx="2651760" cy="2653030"/>
                <wp:effectExtent l="32385" t="25400" r="30480" b="26670"/>
                <wp:wrapNone/>
                <wp:docPr id="25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265303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5080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20C1A" w:rsidRPr="00F078E0" w:rsidRDefault="00B20C1A" w:rsidP="00B20C1A">
                            <w:pPr>
                              <w:pStyle w:val="DateYear"/>
                            </w:pPr>
                            <w:r w:rsidRPr="00F078E0">
                              <w:t>Dated this ____ day</w:t>
                            </w:r>
                            <w:r w:rsidRPr="00F078E0">
                              <w:br/>
                              <w:t>of ______</w:t>
                            </w:r>
                            <w:r>
                              <w:t>___</w:t>
                            </w:r>
                            <w:r w:rsidRPr="00F078E0">
                              <w:t>_______</w:t>
                            </w:r>
                            <w:r>
                              <w:t>,</w:t>
                            </w:r>
                          </w:p>
                          <w:p w:rsidR="00B20C1A" w:rsidRPr="00F078E0" w:rsidRDefault="00B20C1A" w:rsidP="00B20C1A">
                            <w:pPr>
                              <w:pStyle w:val="DateYear"/>
                            </w:pPr>
                            <w:r w:rsidRPr="00F078E0">
                              <w:t>20__</w:t>
                            </w:r>
                            <w:r>
                              <w:t>_</w:t>
                            </w:r>
                            <w:r w:rsidRPr="00F078E0">
                              <w:t>__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7" o:spid="_x0000_s1026" style="position:absolute;left:0;text-align:left;margin-left:545.55pt;margin-top:311pt;width:208.8pt;height:208.9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" fillcolor="#dde9ec [3214]" strokecolor="#945d4a [2408]" strokeweight="4pt">
                <v:textbox inset="0,,0">
                  <w:txbxContent>
                    <w:p w:rsidR="00B20C1A" w:rsidRPr="00F078E0" w:rsidRDefault="00B20C1A" w:rsidP="00B20C1A">
                      <w:pPr>
                        <w:pStyle w:val="DateYear"/>
                      </w:pPr>
                      <w:r w:rsidRPr="00F078E0">
                        <w:t>Dated this ____ day</w:t>
                      </w:r>
                      <w:r w:rsidRPr="00F078E0">
                        <w:br/>
                        <w:t>of ______</w:t>
                      </w:r>
                      <w:r>
                        <w:t>___</w:t>
                      </w:r>
                      <w:r w:rsidRPr="00F078E0">
                        <w:t>_______</w:t>
                      </w:r>
                      <w:r>
                        <w:t>,</w:t>
                      </w:r>
                    </w:p>
                    <w:p w:rsidR="00B20C1A" w:rsidRPr="00F078E0" w:rsidRDefault="00B20C1A" w:rsidP="00B20C1A">
                      <w:pPr>
                        <w:pStyle w:val="DateYear"/>
                      </w:pPr>
                      <w:r w:rsidRPr="00F078E0">
                        <w:t>20__</w:t>
                      </w:r>
                      <w:r>
                        <w:t>_</w:t>
                      </w:r>
                      <w:r w:rsidRPr="00F078E0">
                        <w:t>__</w:t>
                      </w:r>
                    </w:p>
                  </w:txbxContent>
                </v:textbox>
                <w10:wrap anchorx="page"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page">
                  <wp:posOffset>6624320</wp:posOffset>
                </wp:positionH>
                <wp:positionV relativeFrom="page">
                  <wp:posOffset>5847080</wp:posOffset>
                </wp:positionV>
                <wp:extent cx="1136015" cy="1234440"/>
                <wp:effectExtent l="0" t="0" r="0" b="3810"/>
                <wp:wrapNone/>
                <wp:docPr id="2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01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20C1A" w:rsidRDefault="00B20C1A" w:rsidP="0040467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46785" cy="1143000"/>
                                  <wp:effectExtent l="0" t="0" r="5715" b="0"/>
                                  <wp:docPr id="8" name="Picture 8" descr="schoolhous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schoolhous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6785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7" type="#_x0000_t202" style="position:absolute;left:0;text-align:left;margin-left:521.6pt;margin-top:460.4pt;width:89.45pt;height:97.2pt;z-index:25166489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" filled="f" stroked="f">
                <v:textbox style="mso-fit-shape-to-text:t">
                  <w:txbxContent>
                    <w:p w:rsidR="00B20C1A" w:rsidRDefault="00B20C1A" w:rsidP="0040467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46785" cy="1143000"/>
                            <wp:effectExtent l="0" t="0" r="5715" b="0"/>
                            <wp:docPr id="8" name="Picture 8" descr="schoolhou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schoolhous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6785" cy="1143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6420485</wp:posOffset>
                </wp:positionH>
                <wp:positionV relativeFrom="page">
                  <wp:posOffset>5695315</wp:posOffset>
                </wp:positionV>
                <wp:extent cx="1584960" cy="1586230"/>
                <wp:effectExtent l="29210" t="27940" r="33655" b="33655"/>
                <wp:wrapNone/>
                <wp:docPr id="23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4960" cy="158623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ln w="508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A77CAB" id="Oval 36" o:spid="_x0000_s1026" style="position:absolute;margin-left:505.55pt;margin-top:448.45pt;width:124.8pt;height:124.9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" fillcolor="#945d4a [2408]" strokecolor="white [3212]" strokeweight="4pt">
                <w10:wrap anchorx="page"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7358380</wp:posOffset>
                </wp:positionH>
                <wp:positionV relativeFrom="page">
                  <wp:posOffset>784860</wp:posOffset>
                </wp:positionV>
                <wp:extent cx="1097915" cy="1310640"/>
                <wp:effectExtent l="0" t="0" r="0" b="3810"/>
                <wp:wrapNone/>
                <wp:docPr id="2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915" cy="131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20C1A" w:rsidRDefault="00B20C1A" w:rsidP="00BC349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14400" cy="1219200"/>
                                  <wp:effectExtent l="0" t="0" r="0" b="0"/>
                                  <wp:docPr id="6" name="Picture 6" descr="boo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boo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21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8" type="#_x0000_t202" style="position:absolute;left:0;text-align:left;margin-left:579.4pt;margin-top:61.8pt;width:86.45pt;height:103.2pt;z-index:2516628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" filled="f" stroked="f">
                <v:textbox style="mso-fit-shape-to-text:t">
                  <w:txbxContent>
                    <w:p w:rsidR="00B20C1A" w:rsidRDefault="00B20C1A" w:rsidP="00BC349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14400" cy="1219200"/>
                            <wp:effectExtent l="0" t="0" r="0" b="0"/>
                            <wp:docPr id="6" name="Picture 6" descr="boo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boo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219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posOffset>8422005</wp:posOffset>
                </wp:positionH>
                <wp:positionV relativeFrom="page">
                  <wp:posOffset>1860550</wp:posOffset>
                </wp:positionV>
                <wp:extent cx="1195705" cy="1027430"/>
                <wp:effectExtent l="0" t="0" r="0" b="1270"/>
                <wp:wrapNone/>
                <wp:docPr id="2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705" cy="1027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20C1A" w:rsidRDefault="00B20C1A" w:rsidP="0040467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12190" cy="935990"/>
                                  <wp:effectExtent l="0" t="0" r="0" b="0"/>
                                  <wp:docPr id="7" name="Picture 7" descr="app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appl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2190" cy="935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9" type="#_x0000_t202" style="position:absolute;left:0;text-align:left;margin-left:663.15pt;margin-top:146.5pt;width:94.15pt;height:80.9pt;z-index:25166387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" filled="f" stroked="f">
                <v:textbox style="mso-fit-shape-to-text:t">
                  <w:txbxContent>
                    <w:p w:rsidR="00B20C1A" w:rsidRDefault="00B20C1A" w:rsidP="0040467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12190" cy="935990"/>
                            <wp:effectExtent l="0" t="0" r="0" b="0"/>
                            <wp:docPr id="7" name="Picture 7" descr="app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appl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2190" cy="9359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8437245</wp:posOffset>
                </wp:positionH>
                <wp:positionV relativeFrom="page">
                  <wp:posOffset>1747520</wp:posOffset>
                </wp:positionV>
                <wp:extent cx="1268730" cy="1270000"/>
                <wp:effectExtent l="26670" t="33020" r="28575" b="30480"/>
                <wp:wrapNone/>
                <wp:docPr id="20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8730" cy="127000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ln w="508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3BC822" id="Oval 39" o:spid="_x0000_s1026" style="position:absolute;margin-left:664.35pt;margin-top:137.6pt;width:99.9pt;height:100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" fillcolor="#945d4a [2408]" strokecolor="white [3212]" strokeweight="4pt">
                <w10:wrap anchorx="page"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1516380</wp:posOffset>
                </wp:positionH>
                <wp:positionV relativeFrom="page">
                  <wp:posOffset>5535930</wp:posOffset>
                </wp:positionV>
                <wp:extent cx="1816100" cy="1816100"/>
                <wp:effectExtent l="30480" t="30480" r="29845" b="29845"/>
                <wp:wrapNone/>
                <wp:docPr id="19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0" cy="181610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ln w="508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BA65DC" id="Oval 34" o:spid="_x0000_s1026" style="position:absolute;margin-left:119.4pt;margin-top:435.9pt;width:143pt;height:143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" fillcolor="#945d4a [2408]" strokecolor="white [3212]" strokeweight="4pt">
                <w10:wrap anchorx="page"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1320165</wp:posOffset>
                </wp:positionH>
                <wp:positionV relativeFrom="page">
                  <wp:posOffset>5753100</wp:posOffset>
                </wp:positionV>
                <wp:extent cx="1764665" cy="1501140"/>
                <wp:effectExtent l="0" t="0" r="0" b="3810"/>
                <wp:wrapNone/>
                <wp:docPr id="1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665" cy="150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20C1A" w:rsidRDefault="00B20C1A" w:rsidP="00BC349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78610" cy="1403985"/>
                                  <wp:effectExtent l="0" t="0" r="2540" b="5715"/>
                                  <wp:docPr id="5" name="Picture 5" descr="pai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pain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8610" cy="14039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0" type="#_x0000_t202" style="position:absolute;left:0;text-align:left;margin-left:103.95pt;margin-top:453pt;width:138.95pt;height:118.2pt;z-index:25166182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" filled="f" stroked="f">
                <v:textbox style="mso-fit-shape-to-text:t">
                  <w:txbxContent>
                    <w:p w:rsidR="00B20C1A" w:rsidRDefault="00B20C1A" w:rsidP="00BC349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78610" cy="1403985"/>
                            <wp:effectExtent l="0" t="0" r="2540" b="5715"/>
                            <wp:docPr id="5" name="Picture 5" descr="pai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pain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8610" cy="14039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777875</wp:posOffset>
                </wp:positionH>
                <wp:positionV relativeFrom="page">
                  <wp:posOffset>1351915</wp:posOffset>
                </wp:positionV>
                <wp:extent cx="1326515" cy="1215390"/>
                <wp:effectExtent l="0" t="0" r="0" b="3810"/>
                <wp:wrapNone/>
                <wp:docPr id="1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1215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20C1A" w:rsidRDefault="00B20C1A" w:rsidP="00BC349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43000" cy="1121410"/>
                                  <wp:effectExtent l="0" t="0" r="0" b="2540"/>
                                  <wp:docPr id="4" name="Picture 4" descr="planet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planet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1121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1" type="#_x0000_t202" style="position:absolute;left:0;text-align:left;margin-left:61.25pt;margin-top:106.45pt;width:104.45pt;height:95.7pt;z-index:2516608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" filled="f" stroked="f">
                <v:textbox style="mso-fit-shape-to-text:t">
                  <w:txbxContent>
                    <w:p w:rsidR="00B20C1A" w:rsidRDefault="00B20C1A" w:rsidP="00BC349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43000" cy="1121410"/>
                            <wp:effectExtent l="0" t="0" r="0" b="2540"/>
                            <wp:docPr id="4" name="Picture 4" descr="planet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planet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11214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672465</wp:posOffset>
                </wp:positionH>
                <wp:positionV relativeFrom="page">
                  <wp:posOffset>1225550</wp:posOffset>
                </wp:positionV>
                <wp:extent cx="1432560" cy="1432560"/>
                <wp:effectExtent l="24765" t="25400" r="19050" b="27940"/>
                <wp:wrapNone/>
                <wp:docPr id="16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2560" cy="143256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DD7FEC" id="Oval 32" o:spid="_x0000_s1026" style="position:absolute;margin-left:52.95pt;margin-top:96.5pt;width:112.8pt;height:112.8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" fillcolor="white [3212]" strokecolor="#945d4a [2408]" strokeweight="3pt">
                <w10:wrap anchorx="page"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308610</wp:posOffset>
                </wp:positionH>
                <wp:positionV relativeFrom="page">
                  <wp:posOffset>3392170</wp:posOffset>
                </wp:positionV>
                <wp:extent cx="3383915" cy="1941830"/>
                <wp:effectExtent l="0" t="0" r="0" b="1270"/>
                <wp:wrapNone/>
                <wp:docPr id="1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1941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20C1A" w:rsidRDefault="00B20C1A" w:rsidP="00BC349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200400" cy="1850390"/>
                                  <wp:effectExtent l="0" t="0" r="0" b="0"/>
                                  <wp:docPr id="3" name="Picture 3" descr="ca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a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00400" cy="18503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2" type="#_x0000_t202" style="position:absolute;left:0;text-align:left;margin-left:24.3pt;margin-top:267.1pt;width:266.45pt;height:152.9pt;z-index:25165875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" filled="f" stroked="f">
                <v:textbox style="mso-fit-shape-to-text:t">
                  <w:txbxContent>
                    <w:p w:rsidR="00B20C1A" w:rsidRDefault="00B20C1A" w:rsidP="00BC349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200400" cy="1850390"/>
                            <wp:effectExtent l="0" t="0" r="0" b="0"/>
                            <wp:docPr id="3" name="Picture 3" descr="ca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a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00400" cy="18503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2148205</wp:posOffset>
                </wp:positionH>
                <wp:positionV relativeFrom="page">
                  <wp:posOffset>680720</wp:posOffset>
                </wp:positionV>
                <wp:extent cx="1307465" cy="1310640"/>
                <wp:effectExtent l="0" t="0" r="0" b="3810"/>
                <wp:wrapNone/>
                <wp:docPr id="1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131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20C1A" w:rsidRDefault="00B20C1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21410" cy="1219200"/>
                                  <wp:effectExtent l="0" t="0" r="2540" b="0"/>
                                  <wp:docPr id="2" name="Picture 2" descr="sci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cien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1410" cy="121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3" type="#_x0000_t202" style="position:absolute;left:0;text-align:left;margin-left:169.15pt;margin-top:53.6pt;width:102.95pt;height:103.2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" filled="f" stroked="f">
                <v:textbox style="mso-fit-shape-to-text:t">
                  <w:txbxContent>
                    <w:p w:rsidR="00B20C1A" w:rsidRDefault="00B20C1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21410" cy="1219200"/>
                            <wp:effectExtent l="0" t="0" r="2540" b="0"/>
                            <wp:docPr id="2" name="Picture 2" descr="sci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cien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1410" cy="1219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7034530</wp:posOffset>
                </wp:positionH>
                <wp:positionV relativeFrom="page">
                  <wp:posOffset>643890</wp:posOffset>
                </wp:positionV>
                <wp:extent cx="1816100" cy="1816100"/>
                <wp:effectExtent l="33655" t="34290" r="26670" b="26035"/>
                <wp:wrapNone/>
                <wp:docPr id="13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0" cy="18161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5080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B9AE8E" id="Oval 35" o:spid="_x0000_s1026" style="position:absolute;margin-left:553.9pt;margin-top:50.7pt;width:143pt;height:143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" fillcolor="white [3212]" strokecolor="#945d4a [2408]" strokeweight="4pt">
                <w10:wrap anchorx="page"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1838325</wp:posOffset>
                </wp:positionH>
                <wp:positionV relativeFrom="page">
                  <wp:posOffset>434340</wp:posOffset>
                </wp:positionV>
                <wp:extent cx="1816100" cy="1816100"/>
                <wp:effectExtent l="28575" t="34290" r="31750" b="26035"/>
                <wp:wrapNone/>
                <wp:docPr id="12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0" cy="181610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ln w="508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ACE460" id="Oval 40" o:spid="_x0000_s1026" style="position:absolute;margin-left:144.75pt;margin-top:34.2pt;width:143pt;height:143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" fillcolor="#945d4a [2408]" strokecolor="white" strokeweight="4pt">
                <w10:wrap anchorx="page"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1836420</wp:posOffset>
                </wp:positionH>
                <wp:positionV relativeFrom="page">
                  <wp:posOffset>624205</wp:posOffset>
                </wp:positionV>
                <wp:extent cx="6508750" cy="6508750"/>
                <wp:effectExtent l="26670" t="24130" r="27305" b="20320"/>
                <wp:wrapNone/>
                <wp:docPr id="11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8750" cy="65087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20C1A" w:rsidRPr="00F078E0" w:rsidRDefault="00B20C1A" w:rsidP="00B20C1A">
                            <w:pPr>
                              <w:pStyle w:val="Heading1"/>
                            </w:pPr>
                            <w:r w:rsidRPr="00F078E0">
                              <w:t xml:space="preserve">Elementary </w:t>
                            </w:r>
                            <w:r w:rsidRPr="00A835A5">
                              <w:t>School</w:t>
                            </w:r>
                            <w:r w:rsidRPr="00F078E0">
                              <w:t xml:space="preserve"> Diploma</w:t>
                            </w:r>
                          </w:p>
                          <w:p w:rsidR="00B20C1A" w:rsidRPr="00F078E0" w:rsidRDefault="00B20C1A" w:rsidP="00B20C1A">
                            <w:pPr>
                              <w:pStyle w:val="Description"/>
                            </w:pPr>
                            <w:r w:rsidRPr="00F078E0">
                              <w:t xml:space="preserve">This diploma is proudly </w:t>
                            </w:r>
                            <w:r>
                              <w:br/>
                            </w:r>
                            <w:r w:rsidRPr="00F078E0">
                              <w:t>presented to</w:t>
                            </w:r>
                          </w:p>
                          <w:sdt>
                            <w:sdtPr>
                              <w:alias w:val="Name"/>
                              <w:tag w:val="Name"/>
                              <w:id w:val="370365999"/>
                              <w:placeholder>
                                <w:docPart w:val="2A3FD7FFBA804F6EB812AE4F44F6B69B"/>
                              </w:placeholder>
                              <w:temporary/>
                              <w:showingPlcHdr/>
                            </w:sdtPr>
                            <w:sdtEndPr/>
                            <w:sdtContent>
                              <w:p w:rsidR="00B20C1A" w:rsidRPr="00A835A5" w:rsidRDefault="00BE2662" w:rsidP="00B20C1A">
                                <w:pPr>
                                  <w:pStyle w:val="Heading2"/>
                                </w:pPr>
                                <w:r>
                                  <w:t>[Student Name]</w:t>
                                </w:r>
                              </w:p>
                            </w:sdtContent>
                          </w:sdt>
                          <w:p w:rsidR="00B20C1A" w:rsidRPr="00F078E0" w:rsidRDefault="00B20C1A" w:rsidP="00B20C1A">
                            <w:pPr>
                              <w:pStyle w:val="Description"/>
                            </w:pPr>
                            <w:r w:rsidRPr="00F078E0">
                              <w:t xml:space="preserve">For completing the required studies </w:t>
                            </w:r>
                            <w:r>
                              <w:br/>
                            </w:r>
                            <w:r w:rsidRPr="00F078E0">
                              <w:t>through Sixth Grade at</w:t>
                            </w:r>
                          </w:p>
                          <w:p w:rsidR="00B20C1A" w:rsidRDefault="00ED241A" w:rsidP="00B20C1A">
                            <w:pPr>
                              <w:pStyle w:val="Description"/>
                            </w:pPr>
                            <w:r>
                              <w:t>Coastal Georgia Comprehensive</w:t>
                            </w:r>
                          </w:p>
                          <w:p w:rsidR="00B20C1A" w:rsidRDefault="00ED241A" w:rsidP="00ED241A">
                            <w:pPr>
                              <w:pStyle w:val="Description"/>
                              <w:rPr>
                                <w:color w:val="8A654C"/>
                              </w:rPr>
                            </w:pPr>
                            <w:r>
                              <w:t>Academy</w:t>
                            </w:r>
                            <w:bookmarkStart w:id="0" w:name="_GoBack"/>
                            <w:bookmarkEnd w:id="0"/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89"/>
                              <w:gridCol w:w="3538"/>
                              <w:gridCol w:w="1601"/>
                            </w:tblGrid>
                            <w:tr w:rsidR="00B20C1A" w:rsidTr="00BE2662">
                              <w:trPr>
                                <w:cantSplit/>
                                <w:trHeight w:hRule="exact" w:val="576"/>
                              </w:trPr>
                              <w:tc>
                                <w:tcPr>
                                  <w:tcW w:w="1728" w:type="dxa"/>
                                </w:tcPr>
                                <w:p w:rsidR="00B20C1A" w:rsidRDefault="00B20C1A" w:rsidP="00B20C1A"/>
                              </w:tc>
                              <w:tc>
                                <w:tcPr>
                                  <w:tcW w:w="3600" w:type="dxa"/>
                                  <w:tcBorders>
                                    <w:bottom w:val="single" w:sz="4" w:space="0" w:color="945D4A" w:themeColor="accent5" w:themeShade="BF"/>
                                  </w:tcBorders>
                                </w:tcPr>
                                <w:p w:rsidR="00B20C1A" w:rsidRDefault="00B20C1A" w:rsidP="00B20C1A"/>
                              </w:tc>
                              <w:tc>
                                <w:tcPr>
                                  <w:tcW w:w="1638" w:type="dxa"/>
                                </w:tcPr>
                                <w:p w:rsidR="00B20C1A" w:rsidRDefault="00B20C1A" w:rsidP="00B20C1A"/>
                              </w:tc>
                            </w:tr>
                            <w:tr w:rsidR="00B20C1A" w:rsidTr="00B20C1A">
                              <w:tc>
                                <w:tcPr>
                                  <w:tcW w:w="1728" w:type="dxa"/>
                                </w:tcPr>
                                <w:p w:rsidR="00B20C1A" w:rsidRDefault="00B20C1A" w:rsidP="00B20C1A"/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945D4A" w:themeColor="accent5" w:themeShade="BF"/>
                                  </w:tcBorders>
                                </w:tcPr>
                                <w:p w:rsidR="00B20C1A" w:rsidRDefault="00B20C1A" w:rsidP="00B20C1A">
                                  <w:r>
                                    <w:t>Teacher</w:t>
                                  </w:r>
                                </w:p>
                              </w:tc>
                              <w:tc>
                                <w:tcPr>
                                  <w:tcW w:w="1638" w:type="dxa"/>
                                </w:tcPr>
                                <w:p w:rsidR="00B20C1A" w:rsidRDefault="00B20C1A" w:rsidP="00B20C1A"/>
                              </w:tc>
                            </w:tr>
                            <w:tr w:rsidR="00B20C1A" w:rsidTr="00BE2662">
                              <w:trPr>
                                <w:cantSplit/>
                                <w:trHeight w:hRule="exact" w:val="576"/>
                              </w:trPr>
                              <w:tc>
                                <w:tcPr>
                                  <w:tcW w:w="1728" w:type="dxa"/>
                                </w:tcPr>
                                <w:p w:rsidR="00B20C1A" w:rsidRDefault="00B20C1A" w:rsidP="00B20C1A"/>
                              </w:tc>
                              <w:tc>
                                <w:tcPr>
                                  <w:tcW w:w="3600" w:type="dxa"/>
                                  <w:tcBorders>
                                    <w:bottom w:val="single" w:sz="4" w:space="0" w:color="945D4A" w:themeColor="accent5" w:themeShade="BF"/>
                                  </w:tcBorders>
                                </w:tcPr>
                                <w:p w:rsidR="00B20C1A" w:rsidRDefault="00B20C1A" w:rsidP="00B20C1A"/>
                              </w:tc>
                              <w:tc>
                                <w:tcPr>
                                  <w:tcW w:w="1638" w:type="dxa"/>
                                </w:tcPr>
                                <w:p w:rsidR="00B20C1A" w:rsidRDefault="00B20C1A" w:rsidP="00B20C1A"/>
                              </w:tc>
                            </w:tr>
                            <w:tr w:rsidR="00B20C1A" w:rsidTr="00BE2662">
                              <w:trPr>
                                <w:cantSplit/>
                              </w:trPr>
                              <w:tc>
                                <w:tcPr>
                                  <w:tcW w:w="1728" w:type="dxa"/>
                                </w:tcPr>
                                <w:p w:rsidR="00B20C1A" w:rsidRDefault="00B20C1A" w:rsidP="00B20C1A"/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945D4A" w:themeColor="accent5" w:themeShade="BF"/>
                                  </w:tcBorders>
                                </w:tcPr>
                                <w:p w:rsidR="00B20C1A" w:rsidRDefault="00B20C1A" w:rsidP="00B20C1A">
                                  <w:r>
                                    <w:t>Principal</w:t>
                                  </w:r>
                                </w:p>
                              </w:tc>
                              <w:tc>
                                <w:tcPr>
                                  <w:tcW w:w="1638" w:type="dxa"/>
                                </w:tcPr>
                                <w:p w:rsidR="00B20C1A" w:rsidRDefault="00B20C1A" w:rsidP="00B20C1A"/>
                              </w:tc>
                            </w:tr>
                          </w:tbl>
                          <w:p w:rsidR="00B20C1A" w:rsidRDefault="00B20C1A"/>
                        </w:txbxContent>
                      </wps:txbx>
                      <wps:bodyPr rot="0" vert="horz" wrap="square" lIns="182880" tIns="45720" rIns="4572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8" o:spid="_x0000_s1034" style="position:absolute;left:0;text-align:left;margin-left:144.6pt;margin-top:49.15pt;width:512.5pt;height:512.5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" fillcolor="white [3212]" strokecolor="#945d4a [2408]" strokeweight="3pt">
                <v:textbox inset="14.4pt,,3.6pt">
                  <w:txbxContent>
                    <w:p w:rsidR="00B20C1A" w:rsidRPr="00F078E0" w:rsidRDefault="00B20C1A" w:rsidP="00B20C1A">
                      <w:pPr>
                        <w:pStyle w:val="Heading1"/>
                      </w:pPr>
                      <w:r w:rsidRPr="00F078E0">
                        <w:t xml:space="preserve">Elementary </w:t>
                      </w:r>
                      <w:r w:rsidRPr="00A835A5">
                        <w:t>School</w:t>
                      </w:r>
                      <w:r w:rsidRPr="00F078E0">
                        <w:t xml:space="preserve"> Diploma</w:t>
                      </w:r>
                    </w:p>
                    <w:p w:rsidR="00B20C1A" w:rsidRPr="00F078E0" w:rsidRDefault="00B20C1A" w:rsidP="00B20C1A">
                      <w:pPr>
                        <w:pStyle w:val="Description"/>
                      </w:pPr>
                      <w:r w:rsidRPr="00F078E0">
                        <w:t xml:space="preserve">This diploma is proudly </w:t>
                      </w:r>
                      <w:r>
                        <w:br/>
                      </w:r>
                      <w:r w:rsidRPr="00F078E0">
                        <w:t>presented to</w:t>
                      </w:r>
                    </w:p>
                    <w:sdt>
                      <w:sdtPr>
                        <w:alias w:val="Name"/>
                        <w:tag w:val="Name"/>
                        <w:id w:val="370365999"/>
                        <w:placeholder>
                          <w:docPart w:val="2A3FD7FFBA804F6EB812AE4F44F6B69B"/>
                        </w:placeholder>
                        <w:temporary/>
                        <w:showingPlcHdr/>
                      </w:sdtPr>
                      <w:sdtEndPr/>
                      <w:sdtContent>
                        <w:p w:rsidR="00B20C1A" w:rsidRPr="00A835A5" w:rsidRDefault="00BE2662" w:rsidP="00B20C1A">
                          <w:pPr>
                            <w:pStyle w:val="Heading2"/>
                          </w:pPr>
                          <w:r>
                            <w:t>[Student Name]</w:t>
                          </w:r>
                        </w:p>
                      </w:sdtContent>
                    </w:sdt>
                    <w:p w:rsidR="00B20C1A" w:rsidRPr="00F078E0" w:rsidRDefault="00B20C1A" w:rsidP="00B20C1A">
                      <w:pPr>
                        <w:pStyle w:val="Description"/>
                      </w:pPr>
                      <w:r w:rsidRPr="00F078E0">
                        <w:t xml:space="preserve">For completing the required studies </w:t>
                      </w:r>
                      <w:r>
                        <w:br/>
                      </w:r>
                      <w:r w:rsidRPr="00F078E0">
                        <w:t>through Sixth Grade at</w:t>
                      </w:r>
                    </w:p>
                    <w:p w:rsidR="00B20C1A" w:rsidRDefault="00ED241A" w:rsidP="00B20C1A">
                      <w:pPr>
                        <w:pStyle w:val="Description"/>
                      </w:pPr>
                      <w:r>
                        <w:t>Coastal Georgia Comprehensive</w:t>
                      </w:r>
                    </w:p>
                    <w:p w:rsidR="00B20C1A" w:rsidRDefault="00ED241A" w:rsidP="00ED241A">
                      <w:pPr>
                        <w:pStyle w:val="Description"/>
                        <w:rPr>
                          <w:color w:val="8A654C"/>
                        </w:rPr>
                      </w:pPr>
                      <w:r>
                        <w:t>Academy</w:t>
                      </w:r>
                      <w:bookmarkStart w:id="1" w:name="_GoBack"/>
                      <w:bookmarkEnd w:id="1"/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89"/>
                        <w:gridCol w:w="3538"/>
                        <w:gridCol w:w="1601"/>
                      </w:tblGrid>
                      <w:tr w:rsidR="00B20C1A" w:rsidTr="00BE2662">
                        <w:trPr>
                          <w:cantSplit/>
                          <w:trHeight w:hRule="exact" w:val="576"/>
                        </w:trPr>
                        <w:tc>
                          <w:tcPr>
                            <w:tcW w:w="1728" w:type="dxa"/>
                          </w:tcPr>
                          <w:p w:rsidR="00B20C1A" w:rsidRDefault="00B20C1A" w:rsidP="00B20C1A"/>
                        </w:tc>
                        <w:tc>
                          <w:tcPr>
                            <w:tcW w:w="3600" w:type="dxa"/>
                            <w:tcBorders>
                              <w:bottom w:val="single" w:sz="4" w:space="0" w:color="945D4A" w:themeColor="accent5" w:themeShade="BF"/>
                            </w:tcBorders>
                          </w:tcPr>
                          <w:p w:rsidR="00B20C1A" w:rsidRDefault="00B20C1A" w:rsidP="00B20C1A"/>
                        </w:tc>
                        <w:tc>
                          <w:tcPr>
                            <w:tcW w:w="1638" w:type="dxa"/>
                          </w:tcPr>
                          <w:p w:rsidR="00B20C1A" w:rsidRDefault="00B20C1A" w:rsidP="00B20C1A"/>
                        </w:tc>
                      </w:tr>
                      <w:tr w:rsidR="00B20C1A" w:rsidTr="00B20C1A">
                        <w:tc>
                          <w:tcPr>
                            <w:tcW w:w="1728" w:type="dxa"/>
                          </w:tcPr>
                          <w:p w:rsidR="00B20C1A" w:rsidRDefault="00B20C1A" w:rsidP="00B20C1A"/>
                        </w:tc>
                        <w:tc>
                          <w:tcPr>
                            <w:tcW w:w="3600" w:type="dxa"/>
                            <w:tcBorders>
                              <w:top w:val="single" w:sz="4" w:space="0" w:color="945D4A" w:themeColor="accent5" w:themeShade="BF"/>
                            </w:tcBorders>
                          </w:tcPr>
                          <w:p w:rsidR="00B20C1A" w:rsidRDefault="00B20C1A" w:rsidP="00B20C1A">
                            <w:r>
                              <w:t>Teacher</w:t>
                            </w:r>
                          </w:p>
                        </w:tc>
                        <w:tc>
                          <w:tcPr>
                            <w:tcW w:w="1638" w:type="dxa"/>
                          </w:tcPr>
                          <w:p w:rsidR="00B20C1A" w:rsidRDefault="00B20C1A" w:rsidP="00B20C1A"/>
                        </w:tc>
                      </w:tr>
                      <w:tr w:rsidR="00B20C1A" w:rsidTr="00BE2662">
                        <w:trPr>
                          <w:cantSplit/>
                          <w:trHeight w:hRule="exact" w:val="576"/>
                        </w:trPr>
                        <w:tc>
                          <w:tcPr>
                            <w:tcW w:w="1728" w:type="dxa"/>
                          </w:tcPr>
                          <w:p w:rsidR="00B20C1A" w:rsidRDefault="00B20C1A" w:rsidP="00B20C1A"/>
                        </w:tc>
                        <w:tc>
                          <w:tcPr>
                            <w:tcW w:w="3600" w:type="dxa"/>
                            <w:tcBorders>
                              <w:bottom w:val="single" w:sz="4" w:space="0" w:color="945D4A" w:themeColor="accent5" w:themeShade="BF"/>
                            </w:tcBorders>
                          </w:tcPr>
                          <w:p w:rsidR="00B20C1A" w:rsidRDefault="00B20C1A" w:rsidP="00B20C1A"/>
                        </w:tc>
                        <w:tc>
                          <w:tcPr>
                            <w:tcW w:w="1638" w:type="dxa"/>
                          </w:tcPr>
                          <w:p w:rsidR="00B20C1A" w:rsidRDefault="00B20C1A" w:rsidP="00B20C1A"/>
                        </w:tc>
                      </w:tr>
                      <w:tr w:rsidR="00B20C1A" w:rsidTr="00BE2662">
                        <w:trPr>
                          <w:cantSplit/>
                        </w:trPr>
                        <w:tc>
                          <w:tcPr>
                            <w:tcW w:w="1728" w:type="dxa"/>
                          </w:tcPr>
                          <w:p w:rsidR="00B20C1A" w:rsidRDefault="00B20C1A" w:rsidP="00B20C1A"/>
                        </w:tc>
                        <w:tc>
                          <w:tcPr>
                            <w:tcW w:w="3600" w:type="dxa"/>
                            <w:tcBorders>
                              <w:top w:val="single" w:sz="4" w:space="0" w:color="945D4A" w:themeColor="accent5" w:themeShade="BF"/>
                            </w:tcBorders>
                          </w:tcPr>
                          <w:p w:rsidR="00B20C1A" w:rsidRDefault="00B20C1A" w:rsidP="00B20C1A">
                            <w:r>
                              <w:t>Principal</w:t>
                            </w:r>
                          </w:p>
                        </w:tc>
                        <w:tc>
                          <w:tcPr>
                            <w:tcW w:w="1638" w:type="dxa"/>
                          </w:tcPr>
                          <w:p w:rsidR="00B20C1A" w:rsidRDefault="00B20C1A" w:rsidP="00B20C1A"/>
                        </w:tc>
                      </w:tr>
                    </w:tbl>
                    <w:p w:rsidR="00B20C1A" w:rsidRDefault="00B20C1A"/>
                  </w:txbxContent>
                </v:textbox>
                <w10:wrap anchorx="page"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495300</wp:posOffset>
                </wp:positionH>
                <wp:positionV relativeFrom="page">
                  <wp:posOffset>2877185</wp:posOffset>
                </wp:positionV>
                <wp:extent cx="2622550" cy="2622550"/>
                <wp:effectExtent l="28575" t="29210" r="25400" b="34290"/>
                <wp:wrapNone/>
                <wp:docPr id="10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2550" cy="262255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5080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0129DE" id="Oval 33" o:spid="_x0000_s1026" style="position:absolute;margin-left:39pt;margin-top:226.55pt;width:206.5pt;height:206.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" fillcolor="#dde9ec [3214]" strokecolor="#945d4a [2408]" strokeweight="4pt">
                <w10:wrap anchorx="page"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8641715" cy="6358890"/>
                <wp:effectExtent l="0" t="0" r="6985" b="3810"/>
                <wp:wrapNone/>
                <wp:docPr id="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1715" cy="6358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20C1A" w:rsidRDefault="00B20C1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458200" cy="6259195"/>
                                  <wp:effectExtent l="0" t="0" r="0" b="8255"/>
                                  <wp:docPr id="1" name="Picture 1" descr="bkgr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kgr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58200" cy="6259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5" type="#_x0000_t202" style="position:absolute;left:0;text-align:left;margin-left:0;margin-top:0;width:680.45pt;height:500.7pt;z-index:251647488;visibility:visible;mso-wrap-style:non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" stroked="f">
                <v:textbox style="mso-fit-shape-to-text:t">
                  <w:txbxContent>
                    <w:p w:rsidR="00B20C1A" w:rsidRDefault="00B20C1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458200" cy="6259195"/>
                            <wp:effectExtent l="0" t="0" r="0" b="8255"/>
                            <wp:docPr id="1" name="Picture 1" descr="bkgrn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kgrn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58200" cy="62591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EC3DBA" w:rsidSect="006C0BAC">
      <w:pgSz w:w="1584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6EA79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4A0"/>
    <w:rsid w:val="0001308B"/>
    <w:rsid w:val="000207BA"/>
    <w:rsid w:val="00022B77"/>
    <w:rsid w:val="00034632"/>
    <w:rsid w:val="000467BE"/>
    <w:rsid w:val="00061BED"/>
    <w:rsid w:val="000767F2"/>
    <w:rsid w:val="00082177"/>
    <w:rsid w:val="000A17A2"/>
    <w:rsid w:val="000B5837"/>
    <w:rsid w:val="000C22B2"/>
    <w:rsid w:val="000C645B"/>
    <w:rsid w:val="001144A0"/>
    <w:rsid w:val="0013722B"/>
    <w:rsid w:val="001A18D1"/>
    <w:rsid w:val="001F40A6"/>
    <w:rsid w:val="00202F99"/>
    <w:rsid w:val="00204BF3"/>
    <w:rsid w:val="00207413"/>
    <w:rsid w:val="00207B7E"/>
    <w:rsid w:val="00210202"/>
    <w:rsid w:val="0021532F"/>
    <w:rsid w:val="00222CD8"/>
    <w:rsid w:val="00223B8A"/>
    <w:rsid w:val="00235F2D"/>
    <w:rsid w:val="00281132"/>
    <w:rsid w:val="002936AC"/>
    <w:rsid w:val="002A1A15"/>
    <w:rsid w:val="002A5398"/>
    <w:rsid w:val="003508C9"/>
    <w:rsid w:val="003B019E"/>
    <w:rsid w:val="003B3A4C"/>
    <w:rsid w:val="003F289A"/>
    <w:rsid w:val="00404676"/>
    <w:rsid w:val="00416600"/>
    <w:rsid w:val="00442C39"/>
    <w:rsid w:val="00493804"/>
    <w:rsid w:val="004965C6"/>
    <w:rsid w:val="004B30EC"/>
    <w:rsid w:val="004E39AC"/>
    <w:rsid w:val="00502368"/>
    <w:rsid w:val="00523C1A"/>
    <w:rsid w:val="005256EB"/>
    <w:rsid w:val="0053142F"/>
    <w:rsid w:val="0055091E"/>
    <w:rsid w:val="005B1C0A"/>
    <w:rsid w:val="005B1EC3"/>
    <w:rsid w:val="005C0A63"/>
    <w:rsid w:val="005F0BAE"/>
    <w:rsid w:val="00617A0E"/>
    <w:rsid w:val="00672F86"/>
    <w:rsid w:val="006A3669"/>
    <w:rsid w:val="006C0BAC"/>
    <w:rsid w:val="006C2CD8"/>
    <w:rsid w:val="006C30EF"/>
    <w:rsid w:val="006D2933"/>
    <w:rsid w:val="006D7E6E"/>
    <w:rsid w:val="007222DD"/>
    <w:rsid w:val="007245A2"/>
    <w:rsid w:val="007251A0"/>
    <w:rsid w:val="00733854"/>
    <w:rsid w:val="00736EF9"/>
    <w:rsid w:val="00745330"/>
    <w:rsid w:val="007A0EBC"/>
    <w:rsid w:val="007C1AF8"/>
    <w:rsid w:val="007C6BF5"/>
    <w:rsid w:val="007C7216"/>
    <w:rsid w:val="00804B97"/>
    <w:rsid w:val="0080790E"/>
    <w:rsid w:val="00844FEB"/>
    <w:rsid w:val="00855A7C"/>
    <w:rsid w:val="00860F30"/>
    <w:rsid w:val="00867008"/>
    <w:rsid w:val="0089574D"/>
    <w:rsid w:val="00896B94"/>
    <w:rsid w:val="008A4D25"/>
    <w:rsid w:val="008B0233"/>
    <w:rsid w:val="008B23E0"/>
    <w:rsid w:val="008B4A4F"/>
    <w:rsid w:val="008C0D50"/>
    <w:rsid w:val="008E7FFD"/>
    <w:rsid w:val="008F0C18"/>
    <w:rsid w:val="009026AB"/>
    <w:rsid w:val="00914E17"/>
    <w:rsid w:val="00917895"/>
    <w:rsid w:val="00920C27"/>
    <w:rsid w:val="009223EB"/>
    <w:rsid w:val="009914AD"/>
    <w:rsid w:val="009A4A51"/>
    <w:rsid w:val="009E6BCD"/>
    <w:rsid w:val="009E7FF8"/>
    <w:rsid w:val="009F5EF0"/>
    <w:rsid w:val="00A833F5"/>
    <w:rsid w:val="00A835A5"/>
    <w:rsid w:val="00AA0631"/>
    <w:rsid w:val="00AF4658"/>
    <w:rsid w:val="00AF7D24"/>
    <w:rsid w:val="00B20C1A"/>
    <w:rsid w:val="00B41B63"/>
    <w:rsid w:val="00B63912"/>
    <w:rsid w:val="00B92667"/>
    <w:rsid w:val="00BC3494"/>
    <w:rsid w:val="00BD1A22"/>
    <w:rsid w:val="00BD47DE"/>
    <w:rsid w:val="00BE2662"/>
    <w:rsid w:val="00C04522"/>
    <w:rsid w:val="00C253E8"/>
    <w:rsid w:val="00C43A5D"/>
    <w:rsid w:val="00C945A2"/>
    <w:rsid w:val="00CA277E"/>
    <w:rsid w:val="00CA2F75"/>
    <w:rsid w:val="00CD318E"/>
    <w:rsid w:val="00CD4C1E"/>
    <w:rsid w:val="00D10189"/>
    <w:rsid w:val="00D37F8C"/>
    <w:rsid w:val="00D6044C"/>
    <w:rsid w:val="00D60682"/>
    <w:rsid w:val="00D610B3"/>
    <w:rsid w:val="00D830B7"/>
    <w:rsid w:val="00D83FD2"/>
    <w:rsid w:val="00D9418F"/>
    <w:rsid w:val="00D96763"/>
    <w:rsid w:val="00D967A4"/>
    <w:rsid w:val="00DB5320"/>
    <w:rsid w:val="00DE45FC"/>
    <w:rsid w:val="00E2198F"/>
    <w:rsid w:val="00E3396F"/>
    <w:rsid w:val="00E61BFA"/>
    <w:rsid w:val="00E84995"/>
    <w:rsid w:val="00EA2596"/>
    <w:rsid w:val="00EB2832"/>
    <w:rsid w:val="00EB3931"/>
    <w:rsid w:val="00EC3DBA"/>
    <w:rsid w:val="00ED241A"/>
    <w:rsid w:val="00EF30E9"/>
    <w:rsid w:val="00F078E0"/>
    <w:rsid w:val="00F327E9"/>
    <w:rsid w:val="00F53D3C"/>
    <w:rsid w:val="00FA0157"/>
    <w:rsid w:val="00FA146E"/>
    <w:rsid w:val="00FA3A6C"/>
    <w:rsid w:val="00FB1B6C"/>
    <w:rsid w:val="00FB75E6"/>
    <w:rsid w:val="00FC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color="white" stroke="f">
      <v:fill color="white"/>
      <v:stroke on="f"/>
      <o:colormru v:ext="edit" colors="#fdb629,#f2a202,#8a654c,#c2dbea"/>
    </o:shapedefaults>
    <o:shapelayout v:ext="edit">
      <o:idmap v:ext="edit" data="1"/>
    </o:shapelayout>
  </w:shapeDefaults>
  <w:decimalSymbol w:val="."/>
  <w:listSeparator w:val=","/>
  <w15:docId w15:val="{9B4CC7C0-D5E7-432C-8017-D7B4A594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662"/>
    <w:pPr>
      <w:jc w:val="center"/>
    </w:pPr>
    <w:rPr>
      <w:rFonts w:asciiTheme="minorHAnsi" w:hAnsiTheme="minorHAnsi"/>
      <w:color w:val="945D4A" w:themeColor="accent5" w:themeShade="BF"/>
      <w:sz w:val="24"/>
      <w:szCs w:val="24"/>
    </w:rPr>
  </w:style>
  <w:style w:type="paragraph" w:styleId="Heading1">
    <w:name w:val="heading 1"/>
    <w:basedOn w:val="Normal"/>
    <w:next w:val="Normal"/>
    <w:qFormat/>
    <w:rsid w:val="00BE2662"/>
    <w:pPr>
      <w:spacing w:before="900" w:after="320"/>
      <w:outlineLvl w:val="0"/>
    </w:pPr>
    <w:rPr>
      <w:rFonts w:asciiTheme="majorHAnsi" w:hAnsiTheme="majorHAnsi"/>
      <w:sz w:val="52"/>
      <w:szCs w:val="52"/>
    </w:rPr>
  </w:style>
  <w:style w:type="paragraph" w:styleId="Heading2">
    <w:name w:val="heading 2"/>
    <w:basedOn w:val="Normal"/>
    <w:next w:val="Normal"/>
    <w:qFormat/>
    <w:rsid w:val="00BE2662"/>
    <w:pPr>
      <w:spacing w:before="280" w:after="280"/>
      <w:outlineLvl w:val="1"/>
    </w:pPr>
    <w:rPr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2662"/>
    <w:rPr>
      <w:color w:val="808080"/>
    </w:rPr>
  </w:style>
  <w:style w:type="paragraph" w:customStyle="1" w:styleId="Description">
    <w:name w:val="Description"/>
    <w:basedOn w:val="Normal"/>
    <w:qFormat/>
    <w:rsid w:val="00BE2662"/>
    <w:rPr>
      <w:sz w:val="32"/>
      <w:szCs w:val="32"/>
    </w:rPr>
  </w:style>
  <w:style w:type="paragraph" w:styleId="BalloonText">
    <w:name w:val="Balloon Text"/>
    <w:basedOn w:val="Normal"/>
    <w:semiHidden/>
    <w:unhideWhenUsed/>
    <w:rsid w:val="000C645B"/>
    <w:rPr>
      <w:rFonts w:ascii="Tahoma" w:hAnsi="Tahoma" w:cs="Tahoma"/>
      <w:sz w:val="16"/>
      <w:szCs w:val="16"/>
    </w:rPr>
  </w:style>
  <w:style w:type="paragraph" w:customStyle="1" w:styleId="DateYear">
    <w:name w:val="Date &amp; Year"/>
    <w:basedOn w:val="Normal"/>
    <w:qFormat/>
    <w:rsid w:val="00BE2662"/>
    <w:pPr>
      <w:spacing w:line="360" w:lineRule="auto"/>
    </w:pPr>
    <w:rPr>
      <w:sz w:val="28"/>
      <w:szCs w:val="32"/>
    </w:rPr>
  </w:style>
  <w:style w:type="table" w:styleId="TableGrid">
    <w:name w:val="Table Grid"/>
    <w:basedOn w:val="TableNormal"/>
    <w:rsid w:val="00B20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0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image" Target="media/image80.png"/><Relationship Id="rId7" Type="http://schemas.openxmlformats.org/officeDocument/2006/relationships/image" Target="media/image10.png"/><Relationship Id="rId12" Type="http://schemas.openxmlformats.org/officeDocument/2006/relationships/image" Target="media/image4.png"/><Relationship Id="rId17" Type="http://schemas.openxmlformats.org/officeDocument/2006/relationships/image" Target="media/image60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0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0.png"/><Relationship Id="rId23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19" Type="http://schemas.openxmlformats.org/officeDocument/2006/relationships/image" Target="media/image70.png"/><Relationship Id="rId4" Type="http://schemas.openxmlformats.org/officeDocument/2006/relationships/settings" Target="settings.xml"/><Relationship Id="rId9" Type="http://schemas.openxmlformats.org/officeDocument/2006/relationships/image" Target="media/image20.pn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yncam39\AppData\Roaming\Microsoft\Templates\Elementary%20school%20diploma%20(Academic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A3FD7FFBA804F6EB812AE4F44F6B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4C066-D87D-42DC-A871-054B647CB799}"/>
      </w:docPartPr>
      <w:docPartBody>
        <w:p w:rsidR="00D0652E" w:rsidRDefault="00827A56">
          <w:pPr>
            <w:pStyle w:val="2A3FD7FFBA804F6EB812AE4F44F6B69B"/>
          </w:pPr>
          <w:r>
            <w:t>[Student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A56"/>
    <w:rsid w:val="00827A56"/>
    <w:rsid w:val="0097162F"/>
    <w:rsid w:val="00D0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3FD7FFBA804F6EB812AE4F44F6B69B">
    <w:name w:val="2A3FD7FFBA804F6EB812AE4F44F6B69B"/>
  </w:style>
  <w:style w:type="paragraph" w:customStyle="1" w:styleId="978977D6FB9948EBAB6B5BF25BB2E56F">
    <w:name w:val="978977D6FB9948EBAB6B5BF25BB2E5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4078C87-DB1D-4F65-9CC3-2373971F8E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Elementary school diploma (Academic design)</Template>
  <TotalTime>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Elementary school diploma (Academic design)</vt:lpstr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Elementary school diploma (Academic design)</dc:title>
  <dc:creator>Cynthia Campbell</dc:creator>
  <cp:keywords/>
  <cp:lastModifiedBy>Cynthia Campbell</cp:lastModifiedBy>
  <cp:revision>2</cp:revision>
  <cp:lastPrinted>2007-02-05T21:18:00Z</cp:lastPrinted>
  <dcterms:created xsi:type="dcterms:W3CDTF">2015-05-06T17:08:00Z</dcterms:created>
  <dcterms:modified xsi:type="dcterms:W3CDTF">2015-05-06T17:13:00Z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TC100994831033</vt:lpwstr>
  </property>
</Properties>
</file>