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layout"/>
      </w:tblPr>
      <w:tblGrid>
        <w:gridCol w:w="12374"/>
      </w:tblGrid>
      <w:tr w:rsidR="00353AF7">
        <w:trPr>
          <w:trHeight w:hRule="exact" w:val="7733"/>
        </w:trPr>
        <w:tc>
          <w:tcPr>
            <w:tcW w:w="12374" w:type="dxa"/>
          </w:tcPr>
          <w:p w:rsidR="00353AF7" w:rsidRDefault="00A2371E">
            <w:pPr>
              <w:pStyle w:val="Amount"/>
            </w:pPr>
            <w:r>
              <w:t>This difficult to achieve</w:t>
            </w:r>
          </w:p>
          <w:p w:rsidR="00353AF7" w:rsidRDefault="00C6597D">
            <w:pPr>
              <w:pStyle w:val="Title"/>
            </w:pPr>
            <w:r>
              <w:t>Certificate</w:t>
            </w:r>
          </w:p>
          <w:p w:rsidR="00353AF7" w:rsidRDefault="00C6597D" w:rsidP="00A2371E">
            <w:pPr>
              <w:pStyle w:val="Subtitle"/>
            </w:pPr>
            <w:r>
              <w:rPr>
                <w:rStyle w:val="Emphasis"/>
              </w:rPr>
              <w:t>Of</w:t>
            </w:r>
            <w:r>
              <w:t xml:space="preserve"> </w:t>
            </w:r>
            <w:r w:rsidR="00A2371E">
              <w:t>HONOR</w:t>
            </w:r>
          </w:p>
          <w:p w:rsidR="00A2371E" w:rsidRDefault="00A2371E" w:rsidP="00A2371E"/>
          <w:p w:rsidR="00A2371E" w:rsidRDefault="00A2371E" w:rsidP="00A2371E">
            <w:r>
              <w:t xml:space="preserve">                                                      </w:t>
            </w:r>
          </w:p>
          <w:p w:rsidR="00A2371E" w:rsidRPr="00A2371E" w:rsidRDefault="00A2371E" w:rsidP="00A2371E">
            <w:pPr>
              <w:rPr>
                <w:sz w:val="56"/>
                <w:szCs w:val="56"/>
              </w:rPr>
            </w:pPr>
            <w:r>
              <w:t xml:space="preserve">                                  </w:t>
            </w:r>
            <w:r w:rsidRPr="00A2371E">
              <w:rPr>
                <w:sz w:val="56"/>
                <w:szCs w:val="56"/>
              </w:rPr>
              <w:t>Is awarded to</w:t>
            </w:r>
            <w:r>
              <w:rPr>
                <w:sz w:val="56"/>
                <w:szCs w:val="56"/>
              </w:rPr>
              <w:t xml:space="preserve">:  </w:t>
            </w:r>
            <w:r w:rsidRPr="00A2371E">
              <w:rPr>
                <w:sz w:val="56"/>
                <w:szCs w:val="56"/>
              </w:rPr>
              <w:t>Billy Bob Bojangles</w:t>
            </w:r>
          </w:p>
        </w:tc>
      </w:tr>
      <w:tr w:rsidR="00353AF7">
        <w:trPr>
          <w:trHeight w:hRule="exact" w:val="2160"/>
        </w:trPr>
        <w:tc>
          <w:tcPr>
            <w:tcW w:w="12374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details"/>
            </w:tblPr>
            <w:tblGrid>
              <w:gridCol w:w="4490"/>
              <w:gridCol w:w="448"/>
              <w:gridCol w:w="4489"/>
              <w:gridCol w:w="445"/>
              <w:gridCol w:w="2502"/>
            </w:tblGrid>
            <w:tr w:rsidR="00353AF7">
              <w:tc>
                <w:tcPr>
                  <w:tcW w:w="4490" w:type="dxa"/>
                  <w:tcBorders>
                    <w:bottom w:val="dashed" w:sz="8" w:space="0" w:color="404424" w:themeColor="text2"/>
                  </w:tcBorders>
                </w:tcPr>
                <w:p w:rsidR="00353AF7" w:rsidRDefault="00C6597D" w:rsidP="00A2371E">
                  <w:pPr>
                    <w:pStyle w:val="GiftInfo"/>
                  </w:pPr>
                  <w:r>
                    <w:rPr>
                      <w:rStyle w:val="Heading1Char"/>
                    </w:rPr>
                    <w:t xml:space="preserve">In Recognition Of </w:t>
                  </w:r>
                  <w:r w:rsidRPr="00A2371E">
                    <w:rPr>
                      <w:rStyle w:val="Heading1Char"/>
                      <w:color w:val="000000" w:themeColor="text1"/>
                    </w:rPr>
                    <w:t>|</w:t>
                  </w:r>
                  <w:r w:rsidRPr="00A2371E">
                    <w:rPr>
                      <w:color w:val="000000" w:themeColor="text1"/>
                    </w:rPr>
                    <w:t xml:space="preserve"> </w:t>
                  </w:r>
                  <w:r w:rsidR="00A2371E" w:rsidRPr="00A2371E">
                    <w:rPr>
                      <w:color w:val="000000" w:themeColor="text1"/>
                    </w:rPr>
                    <w:t xml:space="preserve">Incredible Strength </w:t>
                  </w:r>
                  <w:r w:rsidR="00A2371E">
                    <w:rPr>
                      <w:color w:val="000000" w:themeColor="text1"/>
                    </w:rPr>
                    <w:t>of Character</w:t>
                  </w:r>
                </w:p>
              </w:tc>
              <w:tc>
                <w:tcPr>
                  <w:tcW w:w="448" w:type="dxa"/>
                </w:tcPr>
                <w:p w:rsidR="00353AF7" w:rsidRDefault="00353AF7"/>
              </w:tc>
              <w:tc>
                <w:tcPr>
                  <w:tcW w:w="4489" w:type="dxa"/>
                  <w:tcBorders>
                    <w:bottom w:val="dashed" w:sz="8" w:space="0" w:color="404424" w:themeColor="text2"/>
                  </w:tcBorders>
                </w:tcPr>
                <w:p w:rsidR="00353AF7" w:rsidRDefault="00A2371E" w:rsidP="00A2371E">
                  <w:pPr>
                    <w:pStyle w:val="GiftInfo"/>
                  </w:pPr>
                  <w:r>
                    <w:rPr>
                      <w:rStyle w:val="Heading1Char"/>
                    </w:rPr>
                    <w:t xml:space="preserve">         </w:t>
                  </w:r>
                  <w:r w:rsidR="00C6597D">
                    <w:rPr>
                      <w:rStyle w:val="Heading1Char"/>
                    </w:rPr>
                    <w:t>Issued By |</w:t>
                  </w:r>
                  <w:r w:rsidR="00C6597D">
                    <w:t xml:space="preserve"> </w:t>
                  </w:r>
                  <w:r w:rsidRPr="00A2371E">
                    <w:rPr>
                      <w:color w:val="000000" w:themeColor="text1"/>
                    </w:rPr>
                    <w:t>Ms. Campbell</w:t>
                  </w:r>
                </w:p>
              </w:tc>
              <w:tc>
                <w:tcPr>
                  <w:tcW w:w="445" w:type="dxa"/>
                </w:tcPr>
                <w:p w:rsidR="00353AF7" w:rsidRDefault="00353AF7"/>
              </w:tc>
              <w:tc>
                <w:tcPr>
                  <w:tcW w:w="2502" w:type="dxa"/>
                  <w:tcBorders>
                    <w:bottom w:val="dashed" w:sz="8" w:space="0" w:color="404424" w:themeColor="text2"/>
                  </w:tcBorders>
                </w:tcPr>
                <w:p w:rsidR="00353AF7" w:rsidRDefault="00A2371E" w:rsidP="00A2371E">
                  <w:pPr>
                    <w:pStyle w:val="GiftInfo"/>
                  </w:pPr>
                  <w:r>
                    <w:rPr>
                      <w:rStyle w:val="Heading1Char"/>
                    </w:rPr>
                    <w:t xml:space="preserve">   </w:t>
                  </w:r>
                  <w:r w:rsidR="00C6597D">
                    <w:rPr>
                      <w:rStyle w:val="Heading1Char"/>
                    </w:rPr>
                    <w:t xml:space="preserve">Date </w:t>
                  </w:r>
                  <w:r w:rsidR="00C6597D" w:rsidRPr="00A2371E">
                    <w:rPr>
                      <w:rStyle w:val="Heading1Char"/>
                      <w:color w:val="000000" w:themeColor="text1"/>
                    </w:rPr>
                    <w:t>|</w:t>
                  </w:r>
                  <w:r w:rsidR="00C6597D" w:rsidRPr="00A2371E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id w:val="1343740500"/>
                      <w:placeholder>
                        <w:docPart w:val="75707B46F9DA4687B81B256E6ED6A20D"/>
                      </w:placeholder>
                      <w:date w:fullDate="2015-05-16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2371E">
                        <w:rPr>
                          <w:color w:val="000000" w:themeColor="text1"/>
                        </w:rPr>
                        <w:t>5.16.2015</w:t>
                      </w:r>
                    </w:sdtContent>
                  </w:sdt>
                </w:p>
              </w:tc>
            </w:tr>
          </w:tbl>
          <w:p w:rsidR="00353AF7" w:rsidRDefault="00A2371E" w:rsidP="00A2371E">
            <w:pPr>
              <w:pStyle w:val="GiftInfo"/>
            </w:pPr>
            <w:r>
              <w:rPr>
                <w:rStyle w:val="Heading1Char"/>
              </w:rPr>
              <w:t>Your patient &amp; calm demeanor in the middle of chaos never fails to astonish me</w:t>
            </w:r>
            <w:bookmarkStart w:id="0" w:name="_GoBack"/>
            <w:bookmarkEnd w:id="0"/>
            <w:r>
              <w:rPr>
                <w:rStyle w:val="Heading1Char"/>
              </w:rPr>
              <w:t xml:space="preserve">. </w:t>
            </w:r>
          </w:p>
        </w:tc>
      </w:tr>
    </w:tbl>
    <w:p w:rsidR="00353AF7" w:rsidRDefault="00C6597D">
      <w:pPr>
        <w:rPr>
          <w:caps/>
          <w:sz w:val="26"/>
          <w:szCs w:val="4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1095375" y="9144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67" name="Group 66" descr="Argyle background pattern with bor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39700" y="129381"/>
                            <a:ext cx="8864600" cy="6599239"/>
                            <a:chOff x="139700" y="129381"/>
                            <a:chExt cx="8864600" cy="6599239"/>
                          </a:xfrm>
                        </wpg:grpSpPr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138907"/>
                              <a:ext cx="8864600" cy="6589713"/>
                            </a:xfrm>
                            <a:custGeom>
                              <a:avLst/>
                              <a:gdLst>
                                <a:gd name="T0" fmla="*/ 3731 w 5584"/>
                                <a:gd name="T1" fmla="*/ 4151 h 4151"/>
                                <a:gd name="T2" fmla="*/ 2517 w 5584"/>
                                <a:gd name="T3" fmla="*/ 4151 h 4151"/>
                                <a:gd name="T4" fmla="*/ 1799 w 5584"/>
                                <a:gd name="T5" fmla="*/ 3995 h 4151"/>
                                <a:gd name="T6" fmla="*/ 1799 w 5584"/>
                                <a:gd name="T7" fmla="*/ 3995 h 4151"/>
                                <a:gd name="T8" fmla="*/ 1083 w 5584"/>
                                <a:gd name="T9" fmla="*/ 4151 h 4151"/>
                                <a:gd name="T10" fmla="*/ 532 w 5584"/>
                                <a:gd name="T11" fmla="*/ 4151 h 4151"/>
                                <a:gd name="T12" fmla="*/ 5110 w 5584"/>
                                <a:gd name="T13" fmla="*/ 3995 h 4151"/>
                                <a:gd name="T14" fmla="*/ 5110 w 5584"/>
                                <a:gd name="T15" fmla="*/ 3995 h 4151"/>
                                <a:gd name="T16" fmla="*/ 4393 w 5584"/>
                                <a:gd name="T17" fmla="*/ 4151 h 4151"/>
                                <a:gd name="T18" fmla="*/ 3179 w 5584"/>
                                <a:gd name="T19" fmla="*/ 4151 h 4151"/>
                                <a:gd name="T20" fmla="*/ 5584 w 5584"/>
                                <a:gd name="T21" fmla="*/ 2649 h 4151"/>
                                <a:gd name="T22" fmla="*/ 5584 w 5584"/>
                                <a:gd name="T23" fmla="*/ 2649 h 4151"/>
                                <a:gd name="T24" fmla="*/ 0 w 5584"/>
                                <a:gd name="T25" fmla="*/ 3393 h 4151"/>
                                <a:gd name="T26" fmla="*/ 5429 w 5584"/>
                                <a:gd name="T27" fmla="*/ 3018 h 4151"/>
                                <a:gd name="T28" fmla="*/ 5110 w 5584"/>
                                <a:gd name="T29" fmla="*/ 2114 h 4151"/>
                                <a:gd name="T30" fmla="*/ 4448 w 5584"/>
                                <a:gd name="T31" fmla="*/ 3923 h 4151"/>
                                <a:gd name="T32" fmla="*/ 3787 w 5584"/>
                                <a:gd name="T33" fmla="*/ 2114 h 4151"/>
                                <a:gd name="T34" fmla="*/ 3468 w 5584"/>
                                <a:gd name="T35" fmla="*/ 3018 h 4151"/>
                                <a:gd name="T36" fmla="*/ 3443 w 5584"/>
                                <a:gd name="T37" fmla="*/ 3018 h 4151"/>
                                <a:gd name="T38" fmla="*/ 3125 w 5584"/>
                                <a:gd name="T39" fmla="*/ 2114 h 4151"/>
                                <a:gd name="T40" fmla="*/ 2461 w 5584"/>
                                <a:gd name="T41" fmla="*/ 3923 h 4151"/>
                                <a:gd name="T42" fmla="*/ 1799 w 5584"/>
                                <a:gd name="T43" fmla="*/ 2114 h 4151"/>
                                <a:gd name="T44" fmla="*/ 1481 w 5584"/>
                                <a:gd name="T45" fmla="*/ 3018 h 4151"/>
                                <a:gd name="T46" fmla="*/ 1456 w 5584"/>
                                <a:gd name="T47" fmla="*/ 3018 h 4151"/>
                                <a:gd name="T48" fmla="*/ 1138 w 5584"/>
                                <a:gd name="T49" fmla="*/ 2114 h 4151"/>
                                <a:gd name="T50" fmla="*/ 476 w 5584"/>
                                <a:gd name="T51" fmla="*/ 3923 h 4151"/>
                                <a:gd name="T52" fmla="*/ 5584 w 5584"/>
                                <a:gd name="T53" fmla="*/ 768 h 4151"/>
                                <a:gd name="T54" fmla="*/ 5584 w 5584"/>
                                <a:gd name="T55" fmla="*/ 768 h 4151"/>
                                <a:gd name="T56" fmla="*/ 0 w 5584"/>
                                <a:gd name="T57" fmla="*/ 1512 h 4151"/>
                                <a:gd name="T58" fmla="*/ 5429 w 5584"/>
                                <a:gd name="T59" fmla="*/ 1138 h 4151"/>
                                <a:gd name="T60" fmla="*/ 5110 w 5584"/>
                                <a:gd name="T61" fmla="*/ 233 h 4151"/>
                                <a:gd name="T62" fmla="*/ 4448 w 5584"/>
                                <a:gd name="T63" fmla="*/ 2042 h 4151"/>
                                <a:gd name="T64" fmla="*/ 3125 w 5584"/>
                                <a:gd name="T65" fmla="*/ 233 h 4151"/>
                                <a:gd name="T66" fmla="*/ 2807 w 5584"/>
                                <a:gd name="T67" fmla="*/ 1138 h 4151"/>
                                <a:gd name="T68" fmla="*/ 4105 w 5584"/>
                                <a:gd name="T69" fmla="*/ 1138 h 4151"/>
                                <a:gd name="T70" fmla="*/ 3787 w 5584"/>
                                <a:gd name="T71" fmla="*/ 233 h 4151"/>
                                <a:gd name="T72" fmla="*/ 2461 w 5584"/>
                                <a:gd name="T73" fmla="*/ 2042 h 4151"/>
                                <a:gd name="T74" fmla="*/ 1799 w 5584"/>
                                <a:gd name="T75" fmla="*/ 233 h 4151"/>
                                <a:gd name="T76" fmla="*/ 1481 w 5584"/>
                                <a:gd name="T77" fmla="*/ 1138 h 4151"/>
                                <a:gd name="T78" fmla="*/ 1456 w 5584"/>
                                <a:gd name="T79" fmla="*/ 1138 h 4151"/>
                                <a:gd name="T80" fmla="*/ 1138 w 5584"/>
                                <a:gd name="T81" fmla="*/ 233 h 4151"/>
                                <a:gd name="T82" fmla="*/ 476 w 5584"/>
                                <a:gd name="T83" fmla="*/ 2042 h 4151"/>
                                <a:gd name="T84" fmla="*/ 5053 w 5584"/>
                                <a:gd name="T85" fmla="*/ 0 h 4151"/>
                                <a:gd name="T86" fmla="*/ 5053 w 5584"/>
                                <a:gd name="T87" fmla="*/ 0 h 4151"/>
                                <a:gd name="T88" fmla="*/ 4448 w 5584"/>
                                <a:gd name="T89" fmla="*/ 162 h 4151"/>
                                <a:gd name="T90" fmla="*/ 3842 w 5584"/>
                                <a:gd name="T91" fmla="*/ 0 h 4151"/>
                                <a:gd name="T92" fmla="*/ 3067 w 5584"/>
                                <a:gd name="T93" fmla="*/ 0 h 4151"/>
                                <a:gd name="T94" fmla="*/ 3067 w 5584"/>
                                <a:gd name="T95" fmla="*/ 0 h 4151"/>
                                <a:gd name="T96" fmla="*/ 2461 w 5584"/>
                                <a:gd name="T97" fmla="*/ 162 h 4151"/>
                                <a:gd name="T98" fmla="*/ 1857 w 5584"/>
                                <a:gd name="T99" fmla="*/ 0 h 4151"/>
                                <a:gd name="T100" fmla="*/ 1082 w 5584"/>
                                <a:gd name="T101" fmla="*/ 0 h 4151"/>
                                <a:gd name="T102" fmla="*/ 1082 w 5584"/>
                                <a:gd name="T103" fmla="*/ 0 h 4151"/>
                                <a:gd name="T104" fmla="*/ 476 w 5584"/>
                                <a:gd name="T105" fmla="*/ 162 h 4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584" h="4151">
                                  <a:moveTo>
                                    <a:pt x="3787" y="3995"/>
                                  </a:moveTo>
                                  <a:lnTo>
                                    <a:pt x="3841" y="4151"/>
                                  </a:lnTo>
                                  <a:lnTo>
                                    <a:pt x="3731" y="4151"/>
                                  </a:lnTo>
                                  <a:lnTo>
                                    <a:pt x="3787" y="3995"/>
                                  </a:lnTo>
                                  <a:close/>
                                  <a:moveTo>
                                    <a:pt x="2461" y="3995"/>
                                  </a:moveTo>
                                  <a:lnTo>
                                    <a:pt x="2517" y="4151"/>
                                  </a:lnTo>
                                  <a:lnTo>
                                    <a:pt x="2407" y="4151"/>
                                  </a:lnTo>
                                  <a:lnTo>
                                    <a:pt x="2461" y="3995"/>
                                  </a:lnTo>
                                  <a:close/>
                                  <a:moveTo>
                                    <a:pt x="1799" y="3995"/>
                                  </a:moveTo>
                                  <a:lnTo>
                                    <a:pt x="1855" y="4151"/>
                                  </a:lnTo>
                                  <a:lnTo>
                                    <a:pt x="1745" y="4151"/>
                                  </a:lnTo>
                                  <a:lnTo>
                                    <a:pt x="1799" y="3995"/>
                                  </a:lnTo>
                                  <a:close/>
                                  <a:moveTo>
                                    <a:pt x="1138" y="3995"/>
                                  </a:moveTo>
                                  <a:lnTo>
                                    <a:pt x="1193" y="4151"/>
                                  </a:lnTo>
                                  <a:lnTo>
                                    <a:pt x="1083" y="4151"/>
                                  </a:lnTo>
                                  <a:lnTo>
                                    <a:pt x="1138" y="3995"/>
                                  </a:lnTo>
                                  <a:close/>
                                  <a:moveTo>
                                    <a:pt x="476" y="3995"/>
                                  </a:moveTo>
                                  <a:lnTo>
                                    <a:pt x="532" y="4151"/>
                                  </a:lnTo>
                                  <a:lnTo>
                                    <a:pt x="420" y="4151"/>
                                  </a:lnTo>
                                  <a:lnTo>
                                    <a:pt x="476" y="3995"/>
                                  </a:lnTo>
                                  <a:close/>
                                  <a:moveTo>
                                    <a:pt x="5110" y="3995"/>
                                  </a:moveTo>
                                  <a:lnTo>
                                    <a:pt x="5166" y="4151"/>
                                  </a:lnTo>
                                  <a:lnTo>
                                    <a:pt x="5054" y="4151"/>
                                  </a:lnTo>
                                  <a:lnTo>
                                    <a:pt x="5110" y="3995"/>
                                  </a:lnTo>
                                  <a:close/>
                                  <a:moveTo>
                                    <a:pt x="4448" y="3995"/>
                                  </a:moveTo>
                                  <a:lnTo>
                                    <a:pt x="4503" y="4151"/>
                                  </a:lnTo>
                                  <a:lnTo>
                                    <a:pt x="4393" y="4151"/>
                                  </a:lnTo>
                                  <a:lnTo>
                                    <a:pt x="4448" y="3995"/>
                                  </a:lnTo>
                                  <a:close/>
                                  <a:moveTo>
                                    <a:pt x="3125" y="3995"/>
                                  </a:moveTo>
                                  <a:lnTo>
                                    <a:pt x="3179" y="4151"/>
                                  </a:lnTo>
                                  <a:lnTo>
                                    <a:pt x="3069" y="4151"/>
                                  </a:lnTo>
                                  <a:lnTo>
                                    <a:pt x="3125" y="3995"/>
                                  </a:lnTo>
                                  <a:close/>
                                  <a:moveTo>
                                    <a:pt x="5584" y="2649"/>
                                  </a:moveTo>
                                  <a:lnTo>
                                    <a:pt x="5584" y="3388"/>
                                  </a:lnTo>
                                  <a:lnTo>
                                    <a:pt x="5454" y="3018"/>
                                  </a:lnTo>
                                  <a:lnTo>
                                    <a:pt x="5584" y="2649"/>
                                  </a:lnTo>
                                  <a:close/>
                                  <a:moveTo>
                                    <a:pt x="0" y="2644"/>
                                  </a:moveTo>
                                  <a:lnTo>
                                    <a:pt x="132" y="3018"/>
                                  </a:lnTo>
                                  <a:lnTo>
                                    <a:pt x="0" y="3393"/>
                                  </a:lnTo>
                                  <a:lnTo>
                                    <a:pt x="0" y="2644"/>
                                  </a:lnTo>
                                  <a:close/>
                                  <a:moveTo>
                                    <a:pt x="5110" y="2114"/>
                                  </a:moveTo>
                                  <a:lnTo>
                                    <a:pt x="5429" y="3018"/>
                                  </a:lnTo>
                                  <a:lnTo>
                                    <a:pt x="5110" y="3923"/>
                                  </a:lnTo>
                                  <a:lnTo>
                                    <a:pt x="4792" y="3018"/>
                                  </a:lnTo>
                                  <a:lnTo>
                                    <a:pt x="5110" y="2114"/>
                                  </a:lnTo>
                                  <a:close/>
                                  <a:moveTo>
                                    <a:pt x="4448" y="2114"/>
                                  </a:moveTo>
                                  <a:lnTo>
                                    <a:pt x="4767" y="3018"/>
                                  </a:lnTo>
                                  <a:lnTo>
                                    <a:pt x="4448" y="3923"/>
                                  </a:lnTo>
                                  <a:lnTo>
                                    <a:pt x="4130" y="3018"/>
                                  </a:lnTo>
                                  <a:lnTo>
                                    <a:pt x="4448" y="2114"/>
                                  </a:lnTo>
                                  <a:close/>
                                  <a:moveTo>
                                    <a:pt x="3787" y="2114"/>
                                  </a:moveTo>
                                  <a:lnTo>
                                    <a:pt x="4105" y="3018"/>
                                  </a:lnTo>
                                  <a:lnTo>
                                    <a:pt x="3787" y="3923"/>
                                  </a:lnTo>
                                  <a:lnTo>
                                    <a:pt x="3468" y="3018"/>
                                  </a:lnTo>
                                  <a:lnTo>
                                    <a:pt x="3787" y="2114"/>
                                  </a:lnTo>
                                  <a:close/>
                                  <a:moveTo>
                                    <a:pt x="3125" y="2114"/>
                                  </a:moveTo>
                                  <a:lnTo>
                                    <a:pt x="3443" y="3018"/>
                                  </a:lnTo>
                                  <a:lnTo>
                                    <a:pt x="3125" y="3923"/>
                                  </a:lnTo>
                                  <a:lnTo>
                                    <a:pt x="2807" y="3018"/>
                                  </a:lnTo>
                                  <a:lnTo>
                                    <a:pt x="3125" y="2114"/>
                                  </a:lnTo>
                                  <a:close/>
                                  <a:moveTo>
                                    <a:pt x="2461" y="2114"/>
                                  </a:moveTo>
                                  <a:lnTo>
                                    <a:pt x="2779" y="3018"/>
                                  </a:lnTo>
                                  <a:lnTo>
                                    <a:pt x="2461" y="3923"/>
                                  </a:lnTo>
                                  <a:lnTo>
                                    <a:pt x="2143" y="3018"/>
                                  </a:lnTo>
                                  <a:lnTo>
                                    <a:pt x="2461" y="2114"/>
                                  </a:lnTo>
                                  <a:close/>
                                  <a:moveTo>
                                    <a:pt x="1799" y="2114"/>
                                  </a:moveTo>
                                  <a:lnTo>
                                    <a:pt x="2118" y="3018"/>
                                  </a:lnTo>
                                  <a:lnTo>
                                    <a:pt x="1799" y="3923"/>
                                  </a:lnTo>
                                  <a:lnTo>
                                    <a:pt x="1481" y="3018"/>
                                  </a:lnTo>
                                  <a:lnTo>
                                    <a:pt x="1799" y="2114"/>
                                  </a:lnTo>
                                  <a:close/>
                                  <a:moveTo>
                                    <a:pt x="1138" y="2114"/>
                                  </a:moveTo>
                                  <a:lnTo>
                                    <a:pt x="1456" y="3018"/>
                                  </a:lnTo>
                                  <a:lnTo>
                                    <a:pt x="1138" y="3923"/>
                                  </a:lnTo>
                                  <a:lnTo>
                                    <a:pt x="819" y="3018"/>
                                  </a:lnTo>
                                  <a:lnTo>
                                    <a:pt x="1138" y="2114"/>
                                  </a:lnTo>
                                  <a:close/>
                                  <a:moveTo>
                                    <a:pt x="476" y="2114"/>
                                  </a:moveTo>
                                  <a:lnTo>
                                    <a:pt x="794" y="3018"/>
                                  </a:lnTo>
                                  <a:lnTo>
                                    <a:pt x="476" y="3923"/>
                                  </a:lnTo>
                                  <a:lnTo>
                                    <a:pt x="157" y="3018"/>
                                  </a:lnTo>
                                  <a:lnTo>
                                    <a:pt x="476" y="2114"/>
                                  </a:lnTo>
                                  <a:close/>
                                  <a:moveTo>
                                    <a:pt x="5584" y="768"/>
                                  </a:moveTo>
                                  <a:lnTo>
                                    <a:pt x="5584" y="1507"/>
                                  </a:lnTo>
                                  <a:lnTo>
                                    <a:pt x="5454" y="1138"/>
                                  </a:lnTo>
                                  <a:lnTo>
                                    <a:pt x="5584" y="768"/>
                                  </a:lnTo>
                                  <a:close/>
                                  <a:moveTo>
                                    <a:pt x="0" y="763"/>
                                  </a:moveTo>
                                  <a:lnTo>
                                    <a:pt x="132" y="1138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0" y="763"/>
                                  </a:lnTo>
                                  <a:close/>
                                  <a:moveTo>
                                    <a:pt x="5110" y="233"/>
                                  </a:moveTo>
                                  <a:lnTo>
                                    <a:pt x="5429" y="1138"/>
                                  </a:lnTo>
                                  <a:lnTo>
                                    <a:pt x="5110" y="2042"/>
                                  </a:lnTo>
                                  <a:lnTo>
                                    <a:pt x="4792" y="1138"/>
                                  </a:lnTo>
                                  <a:lnTo>
                                    <a:pt x="5110" y="233"/>
                                  </a:lnTo>
                                  <a:close/>
                                  <a:moveTo>
                                    <a:pt x="4448" y="233"/>
                                  </a:moveTo>
                                  <a:lnTo>
                                    <a:pt x="4767" y="1138"/>
                                  </a:lnTo>
                                  <a:lnTo>
                                    <a:pt x="4448" y="2042"/>
                                  </a:lnTo>
                                  <a:lnTo>
                                    <a:pt x="4130" y="1138"/>
                                  </a:lnTo>
                                  <a:lnTo>
                                    <a:pt x="4448" y="233"/>
                                  </a:lnTo>
                                  <a:close/>
                                  <a:moveTo>
                                    <a:pt x="3125" y="233"/>
                                  </a:moveTo>
                                  <a:lnTo>
                                    <a:pt x="3443" y="1138"/>
                                  </a:lnTo>
                                  <a:lnTo>
                                    <a:pt x="3125" y="2042"/>
                                  </a:lnTo>
                                  <a:lnTo>
                                    <a:pt x="2807" y="1138"/>
                                  </a:lnTo>
                                  <a:lnTo>
                                    <a:pt x="3125" y="233"/>
                                  </a:lnTo>
                                  <a:close/>
                                  <a:moveTo>
                                    <a:pt x="3787" y="233"/>
                                  </a:moveTo>
                                  <a:lnTo>
                                    <a:pt x="4105" y="1138"/>
                                  </a:lnTo>
                                  <a:lnTo>
                                    <a:pt x="3787" y="2042"/>
                                  </a:lnTo>
                                  <a:lnTo>
                                    <a:pt x="3468" y="1138"/>
                                  </a:lnTo>
                                  <a:lnTo>
                                    <a:pt x="3787" y="233"/>
                                  </a:lnTo>
                                  <a:close/>
                                  <a:moveTo>
                                    <a:pt x="2461" y="233"/>
                                  </a:moveTo>
                                  <a:lnTo>
                                    <a:pt x="2779" y="1138"/>
                                  </a:lnTo>
                                  <a:lnTo>
                                    <a:pt x="2461" y="2042"/>
                                  </a:lnTo>
                                  <a:lnTo>
                                    <a:pt x="2143" y="1138"/>
                                  </a:lnTo>
                                  <a:lnTo>
                                    <a:pt x="2461" y="233"/>
                                  </a:lnTo>
                                  <a:close/>
                                  <a:moveTo>
                                    <a:pt x="1799" y="233"/>
                                  </a:moveTo>
                                  <a:lnTo>
                                    <a:pt x="2118" y="1138"/>
                                  </a:lnTo>
                                  <a:lnTo>
                                    <a:pt x="1799" y="2042"/>
                                  </a:lnTo>
                                  <a:lnTo>
                                    <a:pt x="1481" y="1138"/>
                                  </a:lnTo>
                                  <a:lnTo>
                                    <a:pt x="1799" y="233"/>
                                  </a:lnTo>
                                  <a:close/>
                                  <a:moveTo>
                                    <a:pt x="1138" y="233"/>
                                  </a:moveTo>
                                  <a:lnTo>
                                    <a:pt x="1456" y="1138"/>
                                  </a:lnTo>
                                  <a:lnTo>
                                    <a:pt x="1138" y="2042"/>
                                  </a:lnTo>
                                  <a:lnTo>
                                    <a:pt x="819" y="1138"/>
                                  </a:lnTo>
                                  <a:lnTo>
                                    <a:pt x="1138" y="233"/>
                                  </a:lnTo>
                                  <a:close/>
                                  <a:moveTo>
                                    <a:pt x="476" y="233"/>
                                  </a:moveTo>
                                  <a:lnTo>
                                    <a:pt x="794" y="1138"/>
                                  </a:lnTo>
                                  <a:lnTo>
                                    <a:pt x="476" y="2042"/>
                                  </a:lnTo>
                                  <a:lnTo>
                                    <a:pt x="157" y="1138"/>
                                  </a:lnTo>
                                  <a:lnTo>
                                    <a:pt x="476" y="233"/>
                                  </a:lnTo>
                                  <a:close/>
                                  <a:moveTo>
                                    <a:pt x="5053" y="0"/>
                                  </a:moveTo>
                                  <a:lnTo>
                                    <a:pt x="5166" y="0"/>
                                  </a:lnTo>
                                  <a:lnTo>
                                    <a:pt x="5110" y="162"/>
                                  </a:lnTo>
                                  <a:lnTo>
                                    <a:pt x="5053" y="0"/>
                                  </a:lnTo>
                                  <a:close/>
                                  <a:moveTo>
                                    <a:pt x="4391" y="0"/>
                                  </a:moveTo>
                                  <a:lnTo>
                                    <a:pt x="4504" y="0"/>
                                  </a:lnTo>
                                  <a:lnTo>
                                    <a:pt x="4448" y="162"/>
                                  </a:lnTo>
                                  <a:lnTo>
                                    <a:pt x="4391" y="0"/>
                                  </a:lnTo>
                                  <a:close/>
                                  <a:moveTo>
                                    <a:pt x="3729" y="0"/>
                                  </a:moveTo>
                                  <a:lnTo>
                                    <a:pt x="3842" y="0"/>
                                  </a:lnTo>
                                  <a:lnTo>
                                    <a:pt x="3787" y="162"/>
                                  </a:lnTo>
                                  <a:lnTo>
                                    <a:pt x="3729" y="0"/>
                                  </a:lnTo>
                                  <a:close/>
                                  <a:moveTo>
                                    <a:pt x="3067" y="0"/>
                                  </a:moveTo>
                                  <a:lnTo>
                                    <a:pt x="3181" y="0"/>
                                  </a:lnTo>
                                  <a:lnTo>
                                    <a:pt x="3125" y="162"/>
                                  </a:lnTo>
                                  <a:lnTo>
                                    <a:pt x="3067" y="0"/>
                                  </a:lnTo>
                                  <a:close/>
                                  <a:moveTo>
                                    <a:pt x="2405" y="0"/>
                                  </a:moveTo>
                                  <a:lnTo>
                                    <a:pt x="2519" y="0"/>
                                  </a:lnTo>
                                  <a:lnTo>
                                    <a:pt x="2461" y="162"/>
                                  </a:lnTo>
                                  <a:lnTo>
                                    <a:pt x="2405" y="0"/>
                                  </a:lnTo>
                                  <a:close/>
                                  <a:moveTo>
                                    <a:pt x="1744" y="0"/>
                                  </a:moveTo>
                                  <a:lnTo>
                                    <a:pt x="1857" y="0"/>
                                  </a:lnTo>
                                  <a:lnTo>
                                    <a:pt x="1799" y="162"/>
                                  </a:lnTo>
                                  <a:lnTo>
                                    <a:pt x="1744" y="0"/>
                                  </a:lnTo>
                                  <a:close/>
                                  <a:moveTo>
                                    <a:pt x="1082" y="0"/>
                                  </a:moveTo>
                                  <a:lnTo>
                                    <a:pt x="1195" y="0"/>
                                  </a:lnTo>
                                  <a:lnTo>
                                    <a:pt x="1138" y="162"/>
                                  </a:lnTo>
                                  <a:lnTo>
                                    <a:pt x="1082" y="0"/>
                                  </a:lnTo>
                                  <a:close/>
                                  <a:moveTo>
                                    <a:pt x="420" y="0"/>
                                  </a:moveTo>
                                  <a:lnTo>
                                    <a:pt x="533" y="0"/>
                                  </a:lnTo>
                                  <a:lnTo>
                                    <a:pt x="476" y="162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alpha val="3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130969"/>
                              <a:ext cx="8864600" cy="6597650"/>
                            </a:xfrm>
                            <a:custGeom>
                              <a:avLst/>
                              <a:gdLst>
                                <a:gd name="T0" fmla="*/ 2382 w 5584"/>
                                <a:gd name="T1" fmla="*/ 4156 h 4156"/>
                                <a:gd name="T2" fmla="*/ 2131 w 5584"/>
                                <a:gd name="T3" fmla="*/ 3060 h 4156"/>
                                <a:gd name="T4" fmla="*/ 5584 w 5584"/>
                                <a:gd name="T5" fmla="*/ 4156 h 4156"/>
                                <a:gd name="T6" fmla="*/ 5440 w 5584"/>
                                <a:gd name="T7" fmla="*/ 3060 h 4156"/>
                                <a:gd name="T8" fmla="*/ 5029 w 5584"/>
                                <a:gd name="T9" fmla="*/ 4156 h 4156"/>
                                <a:gd name="T10" fmla="*/ 4779 w 5584"/>
                                <a:gd name="T11" fmla="*/ 3060 h 4156"/>
                                <a:gd name="T12" fmla="*/ 4367 w 5584"/>
                                <a:gd name="T13" fmla="*/ 4156 h 4156"/>
                                <a:gd name="T14" fmla="*/ 4117 w 5584"/>
                                <a:gd name="T15" fmla="*/ 3060 h 4156"/>
                                <a:gd name="T16" fmla="*/ 3705 w 5584"/>
                                <a:gd name="T17" fmla="*/ 4156 h 4156"/>
                                <a:gd name="T18" fmla="*/ 3455 w 5584"/>
                                <a:gd name="T19" fmla="*/ 3060 h 4156"/>
                                <a:gd name="T20" fmla="*/ 3044 w 5584"/>
                                <a:gd name="T21" fmla="*/ 4156 h 4156"/>
                                <a:gd name="T22" fmla="*/ 2793 w 5584"/>
                                <a:gd name="T23" fmla="*/ 3060 h 4156"/>
                                <a:gd name="T24" fmla="*/ 1720 w 5584"/>
                                <a:gd name="T25" fmla="*/ 4156 h 4156"/>
                                <a:gd name="T26" fmla="*/ 1469 w 5584"/>
                                <a:gd name="T27" fmla="*/ 3060 h 4156"/>
                                <a:gd name="T28" fmla="*/ 1058 w 5584"/>
                                <a:gd name="T29" fmla="*/ 4156 h 4156"/>
                                <a:gd name="T30" fmla="*/ 807 w 5584"/>
                                <a:gd name="T31" fmla="*/ 3060 h 4156"/>
                                <a:gd name="T32" fmla="*/ 394 w 5584"/>
                                <a:gd name="T33" fmla="*/ 4156 h 4156"/>
                                <a:gd name="T34" fmla="*/ 146 w 5584"/>
                                <a:gd name="T35" fmla="*/ 3060 h 4156"/>
                                <a:gd name="T36" fmla="*/ 5584 w 5584"/>
                                <a:gd name="T37" fmla="*/ 2581 h 4156"/>
                                <a:gd name="T38" fmla="*/ 5440 w 5584"/>
                                <a:gd name="T39" fmla="*/ 1179 h 4156"/>
                                <a:gd name="T40" fmla="*/ 4779 w 5584"/>
                                <a:gd name="T41" fmla="*/ 2987 h 4156"/>
                                <a:gd name="T42" fmla="*/ 2793 w 5584"/>
                                <a:gd name="T43" fmla="*/ 1179 h 4156"/>
                                <a:gd name="T44" fmla="*/ 2475 w 5584"/>
                                <a:gd name="T45" fmla="*/ 2084 h 4156"/>
                                <a:gd name="T46" fmla="*/ 464 w 5584"/>
                                <a:gd name="T47" fmla="*/ 2084 h 4156"/>
                                <a:gd name="T48" fmla="*/ 0 w 5584"/>
                                <a:gd name="T49" fmla="*/ 1590 h 4156"/>
                                <a:gd name="T50" fmla="*/ 4435 w 5584"/>
                                <a:gd name="T51" fmla="*/ 2084 h 4156"/>
                                <a:gd name="T52" fmla="*/ 4117 w 5584"/>
                                <a:gd name="T53" fmla="*/ 1179 h 4156"/>
                                <a:gd name="T54" fmla="*/ 3455 w 5584"/>
                                <a:gd name="T55" fmla="*/ 2987 h 4156"/>
                                <a:gd name="T56" fmla="*/ 2131 w 5584"/>
                                <a:gd name="T57" fmla="*/ 1179 h 4156"/>
                                <a:gd name="T58" fmla="*/ 1813 w 5584"/>
                                <a:gd name="T59" fmla="*/ 2084 h 4156"/>
                                <a:gd name="T60" fmla="*/ 1788 w 5584"/>
                                <a:gd name="T61" fmla="*/ 2084 h 4156"/>
                                <a:gd name="T62" fmla="*/ 1469 w 5584"/>
                                <a:gd name="T63" fmla="*/ 1179 h 4156"/>
                                <a:gd name="T64" fmla="*/ 807 w 5584"/>
                                <a:gd name="T65" fmla="*/ 2987 h 4156"/>
                                <a:gd name="T66" fmla="*/ 5192 w 5584"/>
                                <a:gd name="T67" fmla="*/ 5 h 4156"/>
                                <a:gd name="T68" fmla="*/ 5440 w 5584"/>
                                <a:gd name="T69" fmla="*/ 1106 h 4156"/>
                                <a:gd name="T70" fmla="*/ 4530 w 5584"/>
                                <a:gd name="T71" fmla="*/ 0 h 4156"/>
                                <a:gd name="T72" fmla="*/ 4779 w 5584"/>
                                <a:gd name="T73" fmla="*/ 1101 h 4156"/>
                                <a:gd name="T74" fmla="*/ 3868 w 5584"/>
                                <a:gd name="T75" fmla="*/ 0 h 4156"/>
                                <a:gd name="T76" fmla="*/ 4117 w 5584"/>
                                <a:gd name="T77" fmla="*/ 1101 h 4156"/>
                                <a:gd name="T78" fmla="*/ 3206 w 5584"/>
                                <a:gd name="T79" fmla="*/ 0 h 4156"/>
                                <a:gd name="T80" fmla="*/ 3455 w 5584"/>
                                <a:gd name="T81" fmla="*/ 1101 h 4156"/>
                                <a:gd name="T82" fmla="*/ 2544 w 5584"/>
                                <a:gd name="T83" fmla="*/ 0 h 4156"/>
                                <a:gd name="T84" fmla="*/ 2793 w 5584"/>
                                <a:gd name="T85" fmla="*/ 1101 h 4156"/>
                                <a:gd name="T86" fmla="*/ 1882 w 5584"/>
                                <a:gd name="T87" fmla="*/ 0 h 4156"/>
                                <a:gd name="T88" fmla="*/ 2131 w 5584"/>
                                <a:gd name="T89" fmla="*/ 1101 h 4156"/>
                                <a:gd name="T90" fmla="*/ 1220 w 5584"/>
                                <a:gd name="T91" fmla="*/ 0 h 4156"/>
                                <a:gd name="T92" fmla="*/ 1469 w 5584"/>
                                <a:gd name="T93" fmla="*/ 1101 h 4156"/>
                                <a:gd name="T94" fmla="*/ 559 w 5584"/>
                                <a:gd name="T95" fmla="*/ 0 h 4156"/>
                                <a:gd name="T96" fmla="*/ 807 w 5584"/>
                                <a:gd name="T97" fmla="*/ 1101 h 4156"/>
                                <a:gd name="T98" fmla="*/ 0 w 5584"/>
                                <a:gd name="T99" fmla="*/ 0 h 4156"/>
                                <a:gd name="T100" fmla="*/ 146 w 5584"/>
                                <a:gd name="T101" fmla="*/ 1101 h 4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584" h="4156">
                                  <a:moveTo>
                                    <a:pt x="2131" y="3060"/>
                                  </a:moveTo>
                                  <a:lnTo>
                                    <a:pt x="2449" y="3963"/>
                                  </a:lnTo>
                                  <a:lnTo>
                                    <a:pt x="2382" y="4156"/>
                                  </a:lnTo>
                                  <a:lnTo>
                                    <a:pt x="1881" y="4156"/>
                                  </a:lnTo>
                                  <a:lnTo>
                                    <a:pt x="1813" y="3963"/>
                                  </a:lnTo>
                                  <a:lnTo>
                                    <a:pt x="2131" y="3060"/>
                                  </a:lnTo>
                                  <a:close/>
                                  <a:moveTo>
                                    <a:pt x="5440" y="3060"/>
                                  </a:moveTo>
                                  <a:lnTo>
                                    <a:pt x="5584" y="3464"/>
                                  </a:lnTo>
                                  <a:lnTo>
                                    <a:pt x="5584" y="4156"/>
                                  </a:lnTo>
                                  <a:lnTo>
                                    <a:pt x="5192" y="4156"/>
                                  </a:lnTo>
                                  <a:lnTo>
                                    <a:pt x="5122" y="3963"/>
                                  </a:lnTo>
                                  <a:lnTo>
                                    <a:pt x="5440" y="3060"/>
                                  </a:lnTo>
                                  <a:close/>
                                  <a:moveTo>
                                    <a:pt x="4779" y="3060"/>
                                  </a:moveTo>
                                  <a:lnTo>
                                    <a:pt x="5097" y="3963"/>
                                  </a:lnTo>
                                  <a:lnTo>
                                    <a:pt x="5029" y="4156"/>
                                  </a:lnTo>
                                  <a:lnTo>
                                    <a:pt x="4528" y="4156"/>
                                  </a:lnTo>
                                  <a:lnTo>
                                    <a:pt x="4460" y="3963"/>
                                  </a:lnTo>
                                  <a:lnTo>
                                    <a:pt x="4779" y="3060"/>
                                  </a:lnTo>
                                  <a:close/>
                                  <a:moveTo>
                                    <a:pt x="4117" y="3060"/>
                                  </a:moveTo>
                                  <a:lnTo>
                                    <a:pt x="4435" y="3963"/>
                                  </a:lnTo>
                                  <a:lnTo>
                                    <a:pt x="4367" y="4156"/>
                                  </a:lnTo>
                                  <a:lnTo>
                                    <a:pt x="3866" y="4156"/>
                                  </a:lnTo>
                                  <a:lnTo>
                                    <a:pt x="3798" y="3963"/>
                                  </a:lnTo>
                                  <a:lnTo>
                                    <a:pt x="4117" y="3060"/>
                                  </a:lnTo>
                                  <a:close/>
                                  <a:moveTo>
                                    <a:pt x="3455" y="3060"/>
                                  </a:moveTo>
                                  <a:lnTo>
                                    <a:pt x="3773" y="3963"/>
                                  </a:lnTo>
                                  <a:lnTo>
                                    <a:pt x="3705" y="4156"/>
                                  </a:lnTo>
                                  <a:lnTo>
                                    <a:pt x="3204" y="4156"/>
                                  </a:lnTo>
                                  <a:lnTo>
                                    <a:pt x="3137" y="3963"/>
                                  </a:lnTo>
                                  <a:lnTo>
                                    <a:pt x="3455" y="3060"/>
                                  </a:lnTo>
                                  <a:close/>
                                  <a:moveTo>
                                    <a:pt x="2793" y="3060"/>
                                  </a:moveTo>
                                  <a:lnTo>
                                    <a:pt x="3111" y="3963"/>
                                  </a:lnTo>
                                  <a:lnTo>
                                    <a:pt x="3044" y="4156"/>
                                  </a:lnTo>
                                  <a:lnTo>
                                    <a:pt x="2542" y="4156"/>
                                  </a:lnTo>
                                  <a:lnTo>
                                    <a:pt x="2475" y="3963"/>
                                  </a:lnTo>
                                  <a:lnTo>
                                    <a:pt x="2793" y="3060"/>
                                  </a:lnTo>
                                  <a:close/>
                                  <a:moveTo>
                                    <a:pt x="1469" y="3060"/>
                                  </a:moveTo>
                                  <a:lnTo>
                                    <a:pt x="1788" y="3963"/>
                                  </a:lnTo>
                                  <a:lnTo>
                                    <a:pt x="1720" y="4156"/>
                                  </a:lnTo>
                                  <a:lnTo>
                                    <a:pt x="1219" y="4156"/>
                                  </a:lnTo>
                                  <a:lnTo>
                                    <a:pt x="1151" y="3963"/>
                                  </a:lnTo>
                                  <a:lnTo>
                                    <a:pt x="1469" y="3060"/>
                                  </a:lnTo>
                                  <a:close/>
                                  <a:moveTo>
                                    <a:pt x="807" y="3060"/>
                                  </a:moveTo>
                                  <a:lnTo>
                                    <a:pt x="1126" y="3963"/>
                                  </a:lnTo>
                                  <a:lnTo>
                                    <a:pt x="1058" y="4156"/>
                                  </a:lnTo>
                                  <a:lnTo>
                                    <a:pt x="557" y="4156"/>
                                  </a:lnTo>
                                  <a:lnTo>
                                    <a:pt x="489" y="3963"/>
                                  </a:lnTo>
                                  <a:lnTo>
                                    <a:pt x="807" y="3060"/>
                                  </a:lnTo>
                                  <a:close/>
                                  <a:moveTo>
                                    <a:pt x="146" y="3060"/>
                                  </a:moveTo>
                                  <a:lnTo>
                                    <a:pt x="464" y="3963"/>
                                  </a:lnTo>
                                  <a:lnTo>
                                    <a:pt x="394" y="4156"/>
                                  </a:lnTo>
                                  <a:lnTo>
                                    <a:pt x="0" y="4156"/>
                                  </a:lnTo>
                                  <a:lnTo>
                                    <a:pt x="0" y="3471"/>
                                  </a:lnTo>
                                  <a:lnTo>
                                    <a:pt x="146" y="3060"/>
                                  </a:lnTo>
                                  <a:close/>
                                  <a:moveTo>
                                    <a:pt x="5440" y="1179"/>
                                  </a:moveTo>
                                  <a:lnTo>
                                    <a:pt x="5584" y="1585"/>
                                  </a:lnTo>
                                  <a:lnTo>
                                    <a:pt x="5584" y="2581"/>
                                  </a:lnTo>
                                  <a:lnTo>
                                    <a:pt x="5440" y="2987"/>
                                  </a:lnTo>
                                  <a:lnTo>
                                    <a:pt x="5122" y="2084"/>
                                  </a:lnTo>
                                  <a:lnTo>
                                    <a:pt x="5440" y="1179"/>
                                  </a:lnTo>
                                  <a:close/>
                                  <a:moveTo>
                                    <a:pt x="4779" y="1179"/>
                                  </a:moveTo>
                                  <a:lnTo>
                                    <a:pt x="5097" y="2084"/>
                                  </a:lnTo>
                                  <a:lnTo>
                                    <a:pt x="4779" y="2987"/>
                                  </a:lnTo>
                                  <a:lnTo>
                                    <a:pt x="4460" y="2084"/>
                                  </a:lnTo>
                                  <a:lnTo>
                                    <a:pt x="4779" y="1179"/>
                                  </a:lnTo>
                                  <a:close/>
                                  <a:moveTo>
                                    <a:pt x="2793" y="1179"/>
                                  </a:moveTo>
                                  <a:lnTo>
                                    <a:pt x="3111" y="2084"/>
                                  </a:lnTo>
                                  <a:lnTo>
                                    <a:pt x="2793" y="2987"/>
                                  </a:lnTo>
                                  <a:lnTo>
                                    <a:pt x="2475" y="2084"/>
                                  </a:lnTo>
                                  <a:lnTo>
                                    <a:pt x="2793" y="1179"/>
                                  </a:lnTo>
                                  <a:close/>
                                  <a:moveTo>
                                    <a:pt x="146" y="1179"/>
                                  </a:moveTo>
                                  <a:lnTo>
                                    <a:pt x="464" y="2084"/>
                                  </a:lnTo>
                                  <a:lnTo>
                                    <a:pt x="146" y="2987"/>
                                  </a:lnTo>
                                  <a:lnTo>
                                    <a:pt x="0" y="2576"/>
                                  </a:lnTo>
                                  <a:lnTo>
                                    <a:pt x="0" y="1590"/>
                                  </a:lnTo>
                                  <a:lnTo>
                                    <a:pt x="146" y="1179"/>
                                  </a:lnTo>
                                  <a:close/>
                                  <a:moveTo>
                                    <a:pt x="4117" y="1179"/>
                                  </a:moveTo>
                                  <a:lnTo>
                                    <a:pt x="4435" y="2084"/>
                                  </a:lnTo>
                                  <a:lnTo>
                                    <a:pt x="4117" y="2987"/>
                                  </a:lnTo>
                                  <a:lnTo>
                                    <a:pt x="3798" y="2084"/>
                                  </a:lnTo>
                                  <a:lnTo>
                                    <a:pt x="4117" y="1179"/>
                                  </a:lnTo>
                                  <a:close/>
                                  <a:moveTo>
                                    <a:pt x="3455" y="1179"/>
                                  </a:moveTo>
                                  <a:lnTo>
                                    <a:pt x="3773" y="2084"/>
                                  </a:lnTo>
                                  <a:lnTo>
                                    <a:pt x="3455" y="2987"/>
                                  </a:lnTo>
                                  <a:lnTo>
                                    <a:pt x="3137" y="2084"/>
                                  </a:lnTo>
                                  <a:lnTo>
                                    <a:pt x="3455" y="1179"/>
                                  </a:lnTo>
                                  <a:close/>
                                  <a:moveTo>
                                    <a:pt x="2131" y="1179"/>
                                  </a:moveTo>
                                  <a:lnTo>
                                    <a:pt x="2449" y="2084"/>
                                  </a:lnTo>
                                  <a:lnTo>
                                    <a:pt x="2131" y="2987"/>
                                  </a:lnTo>
                                  <a:lnTo>
                                    <a:pt x="1813" y="2084"/>
                                  </a:lnTo>
                                  <a:lnTo>
                                    <a:pt x="2131" y="1179"/>
                                  </a:lnTo>
                                  <a:close/>
                                  <a:moveTo>
                                    <a:pt x="1469" y="1179"/>
                                  </a:moveTo>
                                  <a:lnTo>
                                    <a:pt x="1788" y="2084"/>
                                  </a:lnTo>
                                  <a:lnTo>
                                    <a:pt x="1469" y="2987"/>
                                  </a:lnTo>
                                  <a:lnTo>
                                    <a:pt x="1151" y="2084"/>
                                  </a:lnTo>
                                  <a:lnTo>
                                    <a:pt x="1469" y="1179"/>
                                  </a:lnTo>
                                  <a:close/>
                                  <a:moveTo>
                                    <a:pt x="807" y="1179"/>
                                  </a:moveTo>
                                  <a:lnTo>
                                    <a:pt x="1126" y="2084"/>
                                  </a:lnTo>
                                  <a:lnTo>
                                    <a:pt x="807" y="2987"/>
                                  </a:lnTo>
                                  <a:lnTo>
                                    <a:pt x="489" y="2084"/>
                                  </a:lnTo>
                                  <a:lnTo>
                                    <a:pt x="807" y="1179"/>
                                  </a:lnTo>
                                  <a:close/>
                                  <a:moveTo>
                                    <a:pt x="5192" y="5"/>
                                  </a:moveTo>
                                  <a:lnTo>
                                    <a:pt x="5584" y="5"/>
                                  </a:lnTo>
                                  <a:lnTo>
                                    <a:pt x="5584" y="702"/>
                                  </a:lnTo>
                                  <a:lnTo>
                                    <a:pt x="5440" y="1106"/>
                                  </a:lnTo>
                                  <a:lnTo>
                                    <a:pt x="5122" y="203"/>
                                  </a:lnTo>
                                  <a:lnTo>
                                    <a:pt x="5192" y="5"/>
                                  </a:lnTo>
                                  <a:close/>
                                  <a:moveTo>
                                    <a:pt x="4530" y="0"/>
                                  </a:moveTo>
                                  <a:lnTo>
                                    <a:pt x="5027" y="0"/>
                                  </a:lnTo>
                                  <a:lnTo>
                                    <a:pt x="5097" y="198"/>
                                  </a:lnTo>
                                  <a:lnTo>
                                    <a:pt x="4779" y="1101"/>
                                  </a:lnTo>
                                  <a:lnTo>
                                    <a:pt x="4460" y="198"/>
                                  </a:lnTo>
                                  <a:lnTo>
                                    <a:pt x="4530" y="0"/>
                                  </a:lnTo>
                                  <a:close/>
                                  <a:moveTo>
                                    <a:pt x="3868" y="0"/>
                                  </a:moveTo>
                                  <a:lnTo>
                                    <a:pt x="4366" y="0"/>
                                  </a:lnTo>
                                  <a:lnTo>
                                    <a:pt x="4435" y="198"/>
                                  </a:lnTo>
                                  <a:lnTo>
                                    <a:pt x="4117" y="1101"/>
                                  </a:lnTo>
                                  <a:lnTo>
                                    <a:pt x="3798" y="198"/>
                                  </a:lnTo>
                                  <a:lnTo>
                                    <a:pt x="3868" y="0"/>
                                  </a:lnTo>
                                  <a:close/>
                                  <a:moveTo>
                                    <a:pt x="3206" y="0"/>
                                  </a:moveTo>
                                  <a:lnTo>
                                    <a:pt x="3704" y="0"/>
                                  </a:lnTo>
                                  <a:lnTo>
                                    <a:pt x="3773" y="198"/>
                                  </a:lnTo>
                                  <a:lnTo>
                                    <a:pt x="3455" y="1101"/>
                                  </a:lnTo>
                                  <a:lnTo>
                                    <a:pt x="3137" y="198"/>
                                  </a:lnTo>
                                  <a:lnTo>
                                    <a:pt x="3206" y="0"/>
                                  </a:lnTo>
                                  <a:close/>
                                  <a:moveTo>
                                    <a:pt x="2544" y="0"/>
                                  </a:moveTo>
                                  <a:lnTo>
                                    <a:pt x="3042" y="0"/>
                                  </a:lnTo>
                                  <a:lnTo>
                                    <a:pt x="3111" y="198"/>
                                  </a:lnTo>
                                  <a:lnTo>
                                    <a:pt x="2793" y="1101"/>
                                  </a:lnTo>
                                  <a:lnTo>
                                    <a:pt x="2475" y="198"/>
                                  </a:lnTo>
                                  <a:lnTo>
                                    <a:pt x="2544" y="0"/>
                                  </a:lnTo>
                                  <a:close/>
                                  <a:moveTo>
                                    <a:pt x="1882" y="0"/>
                                  </a:moveTo>
                                  <a:lnTo>
                                    <a:pt x="2380" y="0"/>
                                  </a:lnTo>
                                  <a:lnTo>
                                    <a:pt x="2449" y="198"/>
                                  </a:lnTo>
                                  <a:lnTo>
                                    <a:pt x="2131" y="1101"/>
                                  </a:lnTo>
                                  <a:lnTo>
                                    <a:pt x="1813" y="198"/>
                                  </a:lnTo>
                                  <a:lnTo>
                                    <a:pt x="1882" y="0"/>
                                  </a:lnTo>
                                  <a:close/>
                                  <a:moveTo>
                                    <a:pt x="1220" y="0"/>
                                  </a:moveTo>
                                  <a:lnTo>
                                    <a:pt x="1718" y="0"/>
                                  </a:lnTo>
                                  <a:lnTo>
                                    <a:pt x="1788" y="198"/>
                                  </a:lnTo>
                                  <a:lnTo>
                                    <a:pt x="1469" y="1101"/>
                                  </a:lnTo>
                                  <a:lnTo>
                                    <a:pt x="1151" y="198"/>
                                  </a:lnTo>
                                  <a:lnTo>
                                    <a:pt x="1220" y="0"/>
                                  </a:lnTo>
                                  <a:close/>
                                  <a:moveTo>
                                    <a:pt x="559" y="0"/>
                                  </a:moveTo>
                                  <a:lnTo>
                                    <a:pt x="1056" y="0"/>
                                  </a:lnTo>
                                  <a:lnTo>
                                    <a:pt x="1126" y="198"/>
                                  </a:lnTo>
                                  <a:lnTo>
                                    <a:pt x="807" y="1101"/>
                                  </a:lnTo>
                                  <a:lnTo>
                                    <a:pt x="489" y="198"/>
                                  </a:lnTo>
                                  <a:lnTo>
                                    <a:pt x="559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464" y="198"/>
                                  </a:lnTo>
                                  <a:lnTo>
                                    <a:pt x="146" y="1101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alpha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5366544"/>
                              <a:ext cx="8864600" cy="1362075"/>
                            </a:xfrm>
                            <a:custGeom>
                              <a:avLst/>
                              <a:gdLst>
                                <a:gd name="T0" fmla="*/ 3841 w 5584"/>
                                <a:gd name="T1" fmla="*/ 858 h 858"/>
                                <a:gd name="T2" fmla="*/ 3787 w 5584"/>
                                <a:gd name="T3" fmla="*/ 700 h 858"/>
                                <a:gd name="T4" fmla="*/ 2517 w 5584"/>
                                <a:gd name="T5" fmla="*/ 858 h 858"/>
                                <a:gd name="T6" fmla="*/ 2461 w 5584"/>
                                <a:gd name="T7" fmla="*/ 700 h 858"/>
                                <a:gd name="T8" fmla="*/ 1855 w 5584"/>
                                <a:gd name="T9" fmla="*/ 858 h 858"/>
                                <a:gd name="T10" fmla="*/ 1799 w 5584"/>
                                <a:gd name="T11" fmla="*/ 700 h 858"/>
                                <a:gd name="T12" fmla="*/ 1193 w 5584"/>
                                <a:gd name="T13" fmla="*/ 858 h 858"/>
                                <a:gd name="T14" fmla="*/ 1138 w 5584"/>
                                <a:gd name="T15" fmla="*/ 700 h 858"/>
                                <a:gd name="T16" fmla="*/ 532 w 5584"/>
                                <a:gd name="T17" fmla="*/ 858 h 858"/>
                                <a:gd name="T18" fmla="*/ 476 w 5584"/>
                                <a:gd name="T19" fmla="*/ 700 h 858"/>
                                <a:gd name="T20" fmla="*/ 5166 w 5584"/>
                                <a:gd name="T21" fmla="*/ 858 h 858"/>
                                <a:gd name="T22" fmla="*/ 5110 w 5584"/>
                                <a:gd name="T23" fmla="*/ 700 h 858"/>
                                <a:gd name="T24" fmla="*/ 4503 w 5584"/>
                                <a:gd name="T25" fmla="*/ 858 h 858"/>
                                <a:gd name="T26" fmla="*/ 4448 w 5584"/>
                                <a:gd name="T27" fmla="*/ 700 h 858"/>
                                <a:gd name="T28" fmla="*/ 3179 w 5584"/>
                                <a:gd name="T29" fmla="*/ 858 h 858"/>
                                <a:gd name="T30" fmla="*/ 3125 w 5584"/>
                                <a:gd name="T31" fmla="*/ 700 h 858"/>
                                <a:gd name="T32" fmla="*/ 5584 w 5584"/>
                                <a:gd name="T33" fmla="*/ 0 h 858"/>
                                <a:gd name="T34" fmla="*/ 5552 w 5584"/>
                                <a:gd name="T35" fmla="*/ 0 h 858"/>
                                <a:gd name="T36" fmla="*/ 5330 w 5584"/>
                                <a:gd name="T37" fmla="*/ 0 h 858"/>
                                <a:gd name="T38" fmla="*/ 4890 w 5584"/>
                                <a:gd name="T39" fmla="*/ 0 h 858"/>
                                <a:gd name="T40" fmla="*/ 4669 w 5584"/>
                                <a:gd name="T41" fmla="*/ 0 h 858"/>
                                <a:gd name="T42" fmla="*/ 4228 w 5584"/>
                                <a:gd name="T43" fmla="*/ 0 h 858"/>
                                <a:gd name="T44" fmla="*/ 4007 w 5584"/>
                                <a:gd name="T45" fmla="*/ 0 h 858"/>
                                <a:gd name="T46" fmla="*/ 3567 w 5584"/>
                                <a:gd name="T47" fmla="*/ 0 h 858"/>
                                <a:gd name="T48" fmla="*/ 3343 w 5584"/>
                                <a:gd name="T49" fmla="*/ 0 h 858"/>
                                <a:gd name="T50" fmla="*/ 2905 w 5584"/>
                                <a:gd name="T51" fmla="*/ 0 h 858"/>
                                <a:gd name="T52" fmla="*/ 2681 w 5584"/>
                                <a:gd name="T53" fmla="*/ 0 h 858"/>
                                <a:gd name="T54" fmla="*/ 2243 w 5584"/>
                                <a:gd name="T55" fmla="*/ 0 h 858"/>
                                <a:gd name="T56" fmla="*/ 2019 w 5584"/>
                                <a:gd name="T57" fmla="*/ 0 h 858"/>
                                <a:gd name="T58" fmla="*/ 1579 w 5584"/>
                                <a:gd name="T59" fmla="*/ 0 h 858"/>
                                <a:gd name="T60" fmla="*/ 1358 w 5584"/>
                                <a:gd name="T61" fmla="*/ 0 h 858"/>
                                <a:gd name="T62" fmla="*/ 917 w 5584"/>
                                <a:gd name="T63" fmla="*/ 0 h 858"/>
                                <a:gd name="T64" fmla="*/ 696 w 5584"/>
                                <a:gd name="T65" fmla="*/ 0 h 858"/>
                                <a:gd name="T66" fmla="*/ 256 w 5584"/>
                                <a:gd name="T67" fmla="*/ 0 h 858"/>
                                <a:gd name="T68" fmla="*/ 34 w 5584"/>
                                <a:gd name="T69" fmla="*/ 0 h 858"/>
                                <a:gd name="T70" fmla="*/ 0 w 5584"/>
                                <a:gd name="T7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584" h="858">
                                  <a:moveTo>
                                    <a:pt x="3787" y="700"/>
                                  </a:moveTo>
                                  <a:lnTo>
                                    <a:pt x="3841" y="858"/>
                                  </a:lnTo>
                                  <a:lnTo>
                                    <a:pt x="3731" y="858"/>
                                  </a:lnTo>
                                  <a:lnTo>
                                    <a:pt x="3787" y="700"/>
                                  </a:lnTo>
                                  <a:close/>
                                  <a:moveTo>
                                    <a:pt x="2461" y="700"/>
                                  </a:moveTo>
                                  <a:lnTo>
                                    <a:pt x="2517" y="858"/>
                                  </a:lnTo>
                                  <a:lnTo>
                                    <a:pt x="2407" y="858"/>
                                  </a:lnTo>
                                  <a:lnTo>
                                    <a:pt x="2461" y="700"/>
                                  </a:lnTo>
                                  <a:close/>
                                  <a:moveTo>
                                    <a:pt x="1799" y="700"/>
                                  </a:moveTo>
                                  <a:lnTo>
                                    <a:pt x="1855" y="858"/>
                                  </a:lnTo>
                                  <a:lnTo>
                                    <a:pt x="1745" y="858"/>
                                  </a:lnTo>
                                  <a:lnTo>
                                    <a:pt x="1799" y="700"/>
                                  </a:lnTo>
                                  <a:close/>
                                  <a:moveTo>
                                    <a:pt x="1138" y="700"/>
                                  </a:moveTo>
                                  <a:lnTo>
                                    <a:pt x="1193" y="858"/>
                                  </a:lnTo>
                                  <a:lnTo>
                                    <a:pt x="1083" y="858"/>
                                  </a:lnTo>
                                  <a:lnTo>
                                    <a:pt x="1138" y="700"/>
                                  </a:lnTo>
                                  <a:close/>
                                  <a:moveTo>
                                    <a:pt x="476" y="700"/>
                                  </a:moveTo>
                                  <a:lnTo>
                                    <a:pt x="532" y="858"/>
                                  </a:lnTo>
                                  <a:lnTo>
                                    <a:pt x="420" y="858"/>
                                  </a:lnTo>
                                  <a:lnTo>
                                    <a:pt x="476" y="700"/>
                                  </a:lnTo>
                                  <a:close/>
                                  <a:moveTo>
                                    <a:pt x="5110" y="700"/>
                                  </a:moveTo>
                                  <a:lnTo>
                                    <a:pt x="5166" y="858"/>
                                  </a:lnTo>
                                  <a:lnTo>
                                    <a:pt x="5054" y="858"/>
                                  </a:lnTo>
                                  <a:lnTo>
                                    <a:pt x="5110" y="700"/>
                                  </a:lnTo>
                                  <a:close/>
                                  <a:moveTo>
                                    <a:pt x="4448" y="700"/>
                                  </a:moveTo>
                                  <a:lnTo>
                                    <a:pt x="4503" y="858"/>
                                  </a:lnTo>
                                  <a:lnTo>
                                    <a:pt x="4393" y="858"/>
                                  </a:lnTo>
                                  <a:lnTo>
                                    <a:pt x="4448" y="700"/>
                                  </a:lnTo>
                                  <a:close/>
                                  <a:moveTo>
                                    <a:pt x="3125" y="700"/>
                                  </a:moveTo>
                                  <a:lnTo>
                                    <a:pt x="3179" y="858"/>
                                  </a:lnTo>
                                  <a:lnTo>
                                    <a:pt x="3069" y="858"/>
                                  </a:lnTo>
                                  <a:lnTo>
                                    <a:pt x="3125" y="700"/>
                                  </a:lnTo>
                                  <a:close/>
                                  <a:moveTo>
                                    <a:pt x="5552" y="0"/>
                                  </a:moveTo>
                                  <a:lnTo>
                                    <a:pt x="5584" y="0"/>
                                  </a:lnTo>
                                  <a:lnTo>
                                    <a:pt x="5584" y="90"/>
                                  </a:lnTo>
                                  <a:lnTo>
                                    <a:pt x="5552" y="0"/>
                                  </a:lnTo>
                                  <a:close/>
                                  <a:moveTo>
                                    <a:pt x="4890" y="0"/>
                                  </a:moveTo>
                                  <a:lnTo>
                                    <a:pt x="5330" y="0"/>
                                  </a:lnTo>
                                  <a:lnTo>
                                    <a:pt x="5110" y="627"/>
                                  </a:lnTo>
                                  <a:lnTo>
                                    <a:pt x="4890" y="0"/>
                                  </a:lnTo>
                                  <a:close/>
                                  <a:moveTo>
                                    <a:pt x="4228" y="0"/>
                                  </a:moveTo>
                                  <a:lnTo>
                                    <a:pt x="4669" y="0"/>
                                  </a:lnTo>
                                  <a:lnTo>
                                    <a:pt x="4448" y="627"/>
                                  </a:lnTo>
                                  <a:lnTo>
                                    <a:pt x="4228" y="0"/>
                                  </a:lnTo>
                                  <a:close/>
                                  <a:moveTo>
                                    <a:pt x="3567" y="0"/>
                                  </a:moveTo>
                                  <a:lnTo>
                                    <a:pt x="4007" y="0"/>
                                  </a:lnTo>
                                  <a:lnTo>
                                    <a:pt x="3787" y="627"/>
                                  </a:lnTo>
                                  <a:lnTo>
                                    <a:pt x="3567" y="0"/>
                                  </a:lnTo>
                                  <a:close/>
                                  <a:moveTo>
                                    <a:pt x="2905" y="0"/>
                                  </a:moveTo>
                                  <a:lnTo>
                                    <a:pt x="3343" y="0"/>
                                  </a:lnTo>
                                  <a:lnTo>
                                    <a:pt x="3125" y="627"/>
                                  </a:lnTo>
                                  <a:lnTo>
                                    <a:pt x="2905" y="0"/>
                                  </a:lnTo>
                                  <a:close/>
                                  <a:moveTo>
                                    <a:pt x="2243" y="0"/>
                                  </a:moveTo>
                                  <a:lnTo>
                                    <a:pt x="2681" y="0"/>
                                  </a:lnTo>
                                  <a:lnTo>
                                    <a:pt x="2461" y="627"/>
                                  </a:lnTo>
                                  <a:lnTo>
                                    <a:pt x="2243" y="0"/>
                                  </a:lnTo>
                                  <a:close/>
                                  <a:moveTo>
                                    <a:pt x="1579" y="0"/>
                                  </a:moveTo>
                                  <a:lnTo>
                                    <a:pt x="2019" y="0"/>
                                  </a:lnTo>
                                  <a:lnTo>
                                    <a:pt x="1799" y="627"/>
                                  </a:lnTo>
                                  <a:lnTo>
                                    <a:pt x="1579" y="0"/>
                                  </a:lnTo>
                                  <a:close/>
                                  <a:moveTo>
                                    <a:pt x="917" y="0"/>
                                  </a:moveTo>
                                  <a:lnTo>
                                    <a:pt x="1358" y="0"/>
                                  </a:lnTo>
                                  <a:lnTo>
                                    <a:pt x="1138" y="627"/>
                                  </a:lnTo>
                                  <a:lnTo>
                                    <a:pt x="917" y="0"/>
                                  </a:lnTo>
                                  <a:close/>
                                  <a:moveTo>
                                    <a:pt x="256" y="0"/>
                                  </a:moveTo>
                                  <a:lnTo>
                                    <a:pt x="696" y="0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256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9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5366545"/>
                              <a:ext cx="8864600" cy="1362075"/>
                            </a:xfrm>
                            <a:custGeom>
                              <a:avLst/>
                              <a:gdLst>
                                <a:gd name="T0" fmla="*/ 5356 w 5584"/>
                                <a:gd name="T1" fmla="*/ 0 h 858"/>
                                <a:gd name="T2" fmla="*/ 5527 w 5584"/>
                                <a:gd name="T3" fmla="*/ 0 h 858"/>
                                <a:gd name="T4" fmla="*/ 5584 w 5584"/>
                                <a:gd name="T5" fmla="*/ 163 h 858"/>
                                <a:gd name="T6" fmla="*/ 5584 w 5584"/>
                                <a:gd name="T7" fmla="*/ 858 h 858"/>
                                <a:gd name="T8" fmla="*/ 5192 w 5584"/>
                                <a:gd name="T9" fmla="*/ 858 h 858"/>
                                <a:gd name="T10" fmla="*/ 5122 w 5584"/>
                                <a:gd name="T11" fmla="*/ 664 h 858"/>
                                <a:gd name="T12" fmla="*/ 5356 w 5584"/>
                                <a:gd name="T13" fmla="*/ 0 h 858"/>
                                <a:gd name="T14" fmla="*/ 4694 w 5584"/>
                                <a:gd name="T15" fmla="*/ 0 h 858"/>
                                <a:gd name="T16" fmla="*/ 4865 w 5584"/>
                                <a:gd name="T17" fmla="*/ 0 h 858"/>
                                <a:gd name="T18" fmla="*/ 5097 w 5584"/>
                                <a:gd name="T19" fmla="*/ 664 h 858"/>
                                <a:gd name="T20" fmla="*/ 5029 w 5584"/>
                                <a:gd name="T21" fmla="*/ 858 h 858"/>
                                <a:gd name="T22" fmla="*/ 4528 w 5584"/>
                                <a:gd name="T23" fmla="*/ 858 h 858"/>
                                <a:gd name="T24" fmla="*/ 4460 w 5584"/>
                                <a:gd name="T25" fmla="*/ 664 h 858"/>
                                <a:gd name="T26" fmla="*/ 4694 w 5584"/>
                                <a:gd name="T27" fmla="*/ 0 h 858"/>
                                <a:gd name="T28" fmla="*/ 4032 w 5584"/>
                                <a:gd name="T29" fmla="*/ 0 h 858"/>
                                <a:gd name="T30" fmla="*/ 4203 w 5584"/>
                                <a:gd name="T31" fmla="*/ 0 h 858"/>
                                <a:gd name="T32" fmla="*/ 4435 w 5584"/>
                                <a:gd name="T33" fmla="*/ 664 h 858"/>
                                <a:gd name="T34" fmla="*/ 4367 w 5584"/>
                                <a:gd name="T35" fmla="*/ 858 h 858"/>
                                <a:gd name="T36" fmla="*/ 3866 w 5584"/>
                                <a:gd name="T37" fmla="*/ 858 h 858"/>
                                <a:gd name="T38" fmla="*/ 3798 w 5584"/>
                                <a:gd name="T39" fmla="*/ 664 h 858"/>
                                <a:gd name="T40" fmla="*/ 4032 w 5584"/>
                                <a:gd name="T41" fmla="*/ 0 h 858"/>
                                <a:gd name="T42" fmla="*/ 3370 w 5584"/>
                                <a:gd name="T43" fmla="*/ 0 h 858"/>
                                <a:gd name="T44" fmla="*/ 3541 w 5584"/>
                                <a:gd name="T45" fmla="*/ 0 h 858"/>
                                <a:gd name="T46" fmla="*/ 3773 w 5584"/>
                                <a:gd name="T47" fmla="*/ 664 h 858"/>
                                <a:gd name="T48" fmla="*/ 3705 w 5584"/>
                                <a:gd name="T49" fmla="*/ 858 h 858"/>
                                <a:gd name="T50" fmla="*/ 3204 w 5584"/>
                                <a:gd name="T51" fmla="*/ 858 h 858"/>
                                <a:gd name="T52" fmla="*/ 3137 w 5584"/>
                                <a:gd name="T53" fmla="*/ 664 h 858"/>
                                <a:gd name="T54" fmla="*/ 3370 w 5584"/>
                                <a:gd name="T55" fmla="*/ 0 h 858"/>
                                <a:gd name="T56" fmla="*/ 2707 w 5584"/>
                                <a:gd name="T57" fmla="*/ 0 h 858"/>
                                <a:gd name="T58" fmla="*/ 2879 w 5584"/>
                                <a:gd name="T59" fmla="*/ 0 h 858"/>
                                <a:gd name="T60" fmla="*/ 3111 w 5584"/>
                                <a:gd name="T61" fmla="*/ 664 h 858"/>
                                <a:gd name="T62" fmla="*/ 3044 w 5584"/>
                                <a:gd name="T63" fmla="*/ 858 h 858"/>
                                <a:gd name="T64" fmla="*/ 2542 w 5584"/>
                                <a:gd name="T65" fmla="*/ 858 h 858"/>
                                <a:gd name="T66" fmla="*/ 2475 w 5584"/>
                                <a:gd name="T67" fmla="*/ 664 h 858"/>
                                <a:gd name="T68" fmla="*/ 2707 w 5584"/>
                                <a:gd name="T69" fmla="*/ 0 h 858"/>
                                <a:gd name="T70" fmla="*/ 2045 w 5584"/>
                                <a:gd name="T71" fmla="*/ 0 h 858"/>
                                <a:gd name="T72" fmla="*/ 2216 w 5584"/>
                                <a:gd name="T73" fmla="*/ 0 h 858"/>
                                <a:gd name="T74" fmla="*/ 2449 w 5584"/>
                                <a:gd name="T75" fmla="*/ 664 h 858"/>
                                <a:gd name="T76" fmla="*/ 2382 w 5584"/>
                                <a:gd name="T77" fmla="*/ 858 h 858"/>
                                <a:gd name="T78" fmla="*/ 1881 w 5584"/>
                                <a:gd name="T79" fmla="*/ 858 h 858"/>
                                <a:gd name="T80" fmla="*/ 1813 w 5584"/>
                                <a:gd name="T81" fmla="*/ 664 h 858"/>
                                <a:gd name="T82" fmla="*/ 2045 w 5584"/>
                                <a:gd name="T83" fmla="*/ 0 h 858"/>
                                <a:gd name="T84" fmla="*/ 1383 w 5584"/>
                                <a:gd name="T85" fmla="*/ 0 h 858"/>
                                <a:gd name="T86" fmla="*/ 1554 w 5584"/>
                                <a:gd name="T87" fmla="*/ 0 h 858"/>
                                <a:gd name="T88" fmla="*/ 1788 w 5584"/>
                                <a:gd name="T89" fmla="*/ 664 h 858"/>
                                <a:gd name="T90" fmla="*/ 1720 w 5584"/>
                                <a:gd name="T91" fmla="*/ 858 h 858"/>
                                <a:gd name="T92" fmla="*/ 1219 w 5584"/>
                                <a:gd name="T93" fmla="*/ 858 h 858"/>
                                <a:gd name="T94" fmla="*/ 1151 w 5584"/>
                                <a:gd name="T95" fmla="*/ 664 h 858"/>
                                <a:gd name="T96" fmla="*/ 1383 w 5584"/>
                                <a:gd name="T97" fmla="*/ 0 h 858"/>
                                <a:gd name="T98" fmla="*/ 721 w 5584"/>
                                <a:gd name="T99" fmla="*/ 0 h 858"/>
                                <a:gd name="T100" fmla="*/ 892 w 5584"/>
                                <a:gd name="T101" fmla="*/ 0 h 858"/>
                                <a:gd name="T102" fmla="*/ 1126 w 5584"/>
                                <a:gd name="T103" fmla="*/ 664 h 858"/>
                                <a:gd name="T104" fmla="*/ 1058 w 5584"/>
                                <a:gd name="T105" fmla="*/ 858 h 858"/>
                                <a:gd name="T106" fmla="*/ 557 w 5584"/>
                                <a:gd name="T107" fmla="*/ 858 h 858"/>
                                <a:gd name="T108" fmla="*/ 489 w 5584"/>
                                <a:gd name="T109" fmla="*/ 664 h 858"/>
                                <a:gd name="T110" fmla="*/ 721 w 5584"/>
                                <a:gd name="T111" fmla="*/ 0 h 858"/>
                                <a:gd name="T112" fmla="*/ 59 w 5584"/>
                                <a:gd name="T113" fmla="*/ 0 h 858"/>
                                <a:gd name="T114" fmla="*/ 230 w 5584"/>
                                <a:gd name="T115" fmla="*/ 0 h 858"/>
                                <a:gd name="T116" fmla="*/ 464 w 5584"/>
                                <a:gd name="T117" fmla="*/ 664 h 858"/>
                                <a:gd name="T118" fmla="*/ 394 w 5584"/>
                                <a:gd name="T119" fmla="*/ 858 h 858"/>
                                <a:gd name="T120" fmla="*/ 0 w 5584"/>
                                <a:gd name="T121" fmla="*/ 858 h 858"/>
                                <a:gd name="T122" fmla="*/ 0 w 5584"/>
                                <a:gd name="T123" fmla="*/ 170 h 858"/>
                                <a:gd name="T124" fmla="*/ 59 w 5584"/>
                                <a:gd name="T125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84" h="858">
                                  <a:moveTo>
                                    <a:pt x="5356" y="0"/>
                                  </a:moveTo>
                                  <a:lnTo>
                                    <a:pt x="5527" y="0"/>
                                  </a:lnTo>
                                  <a:lnTo>
                                    <a:pt x="5584" y="163"/>
                                  </a:lnTo>
                                  <a:lnTo>
                                    <a:pt x="5584" y="858"/>
                                  </a:lnTo>
                                  <a:lnTo>
                                    <a:pt x="5192" y="858"/>
                                  </a:lnTo>
                                  <a:lnTo>
                                    <a:pt x="5122" y="664"/>
                                  </a:lnTo>
                                  <a:lnTo>
                                    <a:pt x="5356" y="0"/>
                                  </a:lnTo>
                                  <a:close/>
                                  <a:moveTo>
                                    <a:pt x="4694" y="0"/>
                                  </a:moveTo>
                                  <a:lnTo>
                                    <a:pt x="4865" y="0"/>
                                  </a:lnTo>
                                  <a:lnTo>
                                    <a:pt x="5097" y="664"/>
                                  </a:lnTo>
                                  <a:lnTo>
                                    <a:pt x="5029" y="858"/>
                                  </a:lnTo>
                                  <a:lnTo>
                                    <a:pt x="4528" y="858"/>
                                  </a:lnTo>
                                  <a:lnTo>
                                    <a:pt x="4460" y="664"/>
                                  </a:lnTo>
                                  <a:lnTo>
                                    <a:pt x="4694" y="0"/>
                                  </a:lnTo>
                                  <a:close/>
                                  <a:moveTo>
                                    <a:pt x="4032" y="0"/>
                                  </a:moveTo>
                                  <a:lnTo>
                                    <a:pt x="4203" y="0"/>
                                  </a:lnTo>
                                  <a:lnTo>
                                    <a:pt x="4435" y="664"/>
                                  </a:lnTo>
                                  <a:lnTo>
                                    <a:pt x="4367" y="858"/>
                                  </a:lnTo>
                                  <a:lnTo>
                                    <a:pt x="3866" y="858"/>
                                  </a:lnTo>
                                  <a:lnTo>
                                    <a:pt x="3798" y="664"/>
                                  </a:lnTo>
                                  <a:lnTo>
                                    <a:pt x="4032" y="0"/>
                                  </a:lnTo>
                                  <a:close/>
                                  <a:moveTo>
                                    <a:pt x="3370" y="0"/>
                                  </a:moveTo>
                                  <a:lnTo>
                                    <a:pt x="3541" y="0"/>
                                  </a:lnTo>
                                  <a:lnTo>
                                    <a:pt x="3773" y="664"/>
                                  </a:lnTo>
                                  <a:lnTo>
                                    <a:pt x="3705" y="858"/>
                                  </a:lnTo>
                                  <a:lnTo>
                                    <a:pt x="3204" y="858"/>
                                  </a:lnTo>
                                  <a:lnTo>
                                    <a:pt x="3137" y="664"/>
                                  </a:lnTo>
                                  <a:lnTo>
                                    <a:pt x="3370" y="0"/>
                                  </a:lnTo>
                                  <a:close/>
                                  <a:moveTo>
                                    <a:pt x="2707" y="0"/>
                                  </a:moveTo>
                                  <a:lnTo>
                                    <a:pt x="2879" y="0"/>
                                  </a:lnTo>
                                  <a:lnTo>
                                    <a:pt x="3111" y="664"/>
                                  </a:lnTo>
                                  <a:lnTo>
                                    <a:pt x="3044" y="858"/>
                                  </a:lnTo>
                                  <a:lnTo>
                                    <a:pt x="2542" y="858"/>
                                  </a:lnTo>
                                  <a:lnTo>
                                    <a:pt x="2475" y="664"/>
                                  </a:lnTo>
                                  <a:lnTo>
                                    <a:pt x="2707" y="0"/>
                                  </a:lnTo>
                                  <a:close/>
                                  <a:moveTo>
                                    <a:pt x="2045" y="0"/>
                                  </a:moveTo>
                                  <a:lnTo>
                                    <a:pt x="2216" y="0"/>
                                  </a:lnTo>
                                  <a:lnTo>
                                    <a:pt x="2449" y="664"/>
                                  </a:lnTo>
                                  <a:lnTo>
                                    <a:pt x="2382" y="858"/>
                                  </a:lnTo>
                                  <a:lnTo>
                                    <a:pt x="1881" y="858"/>
                                  </a:lnTo>
                                  <a:lnTo>
                                    <a:pt x="1813" y="664"/>
                                  </a:lnTo>
                                  <a:lnTo>
                                    <a:pt x="2045" y="0"/>
                                  </a:lnTo>
                                  <a:close/>
                                  <a:moveTo>
                                    <a:pt x="1383" y="0"/>
                                  </a:moveTo>
                                  <a:lnTo>
                                    <a:pt x="1554" y="0"/>
                                  </a:lnTo>
                                  <a:lnTo>
                                    <a:pt x="1788" y="664"/>
                                  </a:lnTo>
                                  <a:lnTo>
                                    <a:pt x="1720" y="858"/>
                                  </a:lnTo>
                                  <a:lnTo>
                                    <a:pt x="1219" y="858"/>
                                  </a:lnTo>
                                  <a:lnTo>
                                    <a:pt x="1151" y="664"/>
                                  </a:lnTo>
                                  <a:lnTo>
                                    <a:pt x="1383" y="0"/>
                                  </a:lnTo>
                                  <a:close/>
                                  <a:moveTo>
                                    <a:pt x="721" y="0"/>
                                  </a:moveTo>
                                  <a:lnTo>
                                    <a:pt x="892" y="0"/>
                                  </a:lnTo>
                                  <a:lnTo>
                                    <a:pt x="1126" y="664"/>
                                  </a:lnTo>
                                  <a:lnTo>
                                    <a:pt x="1058" y="858"/>
                                  </a:lnTo>
                                  <a:lnTo>
                                    <a:pt x="557" y="858"/>
                                  </a:lnTo>
                                  <a:lnTo>
                                    <a:pt x="489" y="664"/>
                                  </a:lnTo>
                                  <a:lnTo>
                                    <a:pt x="721" y="0"/>
                                  </a:lnTo>
                                  <a:close/>
                                  <a:moveTo>
                                    <a:pt x="59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464" y="664"/>
                                  </a:lnTo>
                                  <a:lnTo>
                                    <a:pt x="394" y="858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7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129381"/>
                              <a:ext cx="8864600" cy="6594475"/>
                            </a:xfrm>
                            <a:custGeom>
                              <a:avLst/>
                              <a:gdLst>
                                <a:gd name="T0" fmla="*/ 5110 w 5584"/>
                                <a:gd name="T1" fmla="*/ 2116 h 4154"/>
                                <a:gd name="T2" fmla="*/ 4448 w 5584"/>
                                <a:gd name="T3" fmla="*/ 2116 h 4154"/>
                                <a:gd name="T4" fmla="*/ 3787 w 5584"/>
                                <a:gd name="T5" fmla="*/ 2116 h 4154"/>
                                <a:gd name="T6" fmla="*/ 3125 w 5584"/>
                                <a:gd name="T7" fmla="*/ 2116 h 4154"/>
                                <a:gd name="T8" fmla="*/ 2461 w 5584"/>
                                <a:gd name="T9" fmla="*/ 2116 h 4154"/>
                                <a:gd name="T10" fmla="*/ 1799 w 5584"/>
                                <a:gd name="T11" fmla="*/ 2116 h 4154"/>
                                <a:gd name="T12" fmla="*/ 1138 w 5584"/>
                                <a:gd name="T13" fmla="*/ 2116 h 4154"/>
                                <a:gd name="T14" fmla="*/ 476 w 5584"/>
                                <a:gd name="T15" fmla="*/ 2116 h 4154"/>
                                <a:gd name="T16" fmla="*/ 4779 w 5584"/>
                                <a:gd name="T17" fmla="*/ 1175 h 4154"/>
                                <a:gd name="T18" fmla="*/ 2793 w 5584"/>
                                <a:gd name="T19" fmla="*/ 1175 h 4154"/>
                                <a:gd name="T20" fmla="*/ 4117 w 5584"/>
                                <a:gd name="T21" fmla="*/ 1175 h 4154"/>
                                <a:gd name="T22" fmla="*/ 3455 w 5584"/>
                                <a:gd name="T23" fmla="*/ 1175 h 4154"/>
                                <a:gd name="T24" fmla="*/ 2131 w 5584"/>
                                <a:gd name="T25" fmla="*/ 1175 h 4154"/>
                                <a:gd name="T26" fmla="*/ 1469 w 5584"/>
                                <a:gd name="T27" fmla="*/ 1175 h 4154"/>
                                <a:gd name="T28" fmla="*/ 807 w 5584"/>
                                <a:gd name="T29" fmla="*/ 1175 h 4154"/>
                                <a:gd name="T30" fmla="*/ 5110 w 5584"/>
                                <a:gd name="T31" fmla="*/ 234 h 4154"/>
                                <a:gd name="T32" fmla="*/ 4448 w 5584"/>
                                <a:gd name="T33" fmla="*/ 234 h 4154"/>
                                <a:gd name="T34" fmla="*/ 3125 w 5584"/>
                                <a:gd name="T35" fmla="*/ 234 h 4154"/>
                                <a:gd name="T36" fmla="*/ 3787 w 5584"/>
                                <a:gd name="T37" fmla="*/ 234 h 4154"/>
                                <a:gd name="T38" fmla="*/ 2461 w 5584"/>
                                <a:gd name="T39" fmla="*/ 234 h 4154"/>
                                <a:gd name="T40" fmla="*/ 1799 w 5584"/>
                                <a:gd name="T41" fmla="*/ 234 h 4154"/>
                                <a:gd name="T42" fmla="*/ 1138 w 5584"/>
                                <a:gd name="T43" fmla="*/ 234 h 4154"/>
                                <a:gd name="T44" fmla="*/ 476 w 5584"/>
                                <a:gd name="T45" fmla="*/ 234 h 4154"/>
                                <a:gd name="T46" fmla="*/ 559 w 5584"/>
                                <a:gd name="T47" fmla="*/ 0 h 4154"/>
                                <a:gd name="T48" fmla="*/ 1082 w 5584"/>
                                <a:gd name="T49" fmla="*/ 0 h 4154"/>
                                <a:gd name="T50" fmla="*/ 1469 w 5584"/>
                                <a:gd name="T51" fmla="*/ 1102 h 4154"/>
                                <a:gd name="T52" fmla="*/ 1857 w 5584"/>
                                <a:gd name="T53" fmla="*/ 0 h 4154"/>
                                <a:gd name="T54" fmla="*/ 2380 w 5584"/>
                                <a:gd name="T55" fmla="*/ 0 h 4154"/>
                                <a:gd name="T56" fmla="*/ 2475 w 5584"/>
                                <a:gd name="T57" fmla="*/ 198 h 4154"/>
                                <a:gd name="T58" fmla="*/ 3125 w 5584"/>
                                <a:gd name="T59" fmla="*/ 161 h 4154"/>
                                <a:gd name="T60" fmla="*/ 3773 w 5584"/>
                                <a:gd name="T61" fmla="*/ 198 h 4154"/>
                                <a:gd name="T62" fmla="*/ 3868 w 5584"/>
                                <a:gd name="T63" fmla="*/ 0 h 4154"/>
                                <a:gd name="T64" fmla="*/ 4391 w 5584"/>
                                <a:gd name="T65" fmla="*/ 0 h 4154"/>
                                <a:gd name="T66" fmla="*/ 4779 w 5584"/>
                                <a:gd name="T67" fmla="*/ 1102 h 4154"/>
                                <a:gd name="T68" fmla="*/ 5166 w 5584"/>
                                <a:gd name="T69" fmla="*/ 0 h 4154"/>
                                <a:gd name="T70" fmla="*/ 5584 w 5584"/>
                                <a:gd name="T71" fmla="*/ 769 h 4154"/>
                                <a:gd name="T72" fmla="*/ 5122 w 5584"/>
                                <a:gd name="T73" fmla="*/ 2079 h 4154"/>
                                <a:gd name="T74" fmla="*/ 5584 w 5584"/>
                                <a:gd name="T75" fmla="*/ 3389 h 4154"/>
                                <a:gd name="T76" fmla="*/ 5166 w 5584"/>
                                <a:gd name="T77" fmla="*/ 4154 h 4154"/>
                                <a:gd name="T78" fmla="*/ 4779 w 5584"/>
                                <a:gd name="T79" fmla="*/ 3055 h 4154"/>
                                <a:gd name="T80" fmla="*/ 4393 w 5584"/>
                                <a:gd name="T81" fmla="*/ 4154 h 4154"/>
                                <a:gd name="T82" fmla="*/ 3866 w 5584"/>
                                <a:gd name="T83" fmla="*/ 4154 h 4154"/>
                                <a:gd name="T84" fmla="*/ 3773 w 5584"/>
                                <a:gd name="T85" fmla="*/ 3961 h 4154"/>
                                <a:gd name="T86" fmla="*/ 3125 w 5584"/>
                                <a:gd name="T87" fmla="*/ 3997 h 4154"/>
                                <a:gd name="T88" fmla="*/ 2475 w 5584"/>
                                <a:gd name="T89" fmla="*/ 3961 h 4154"/>
                                <a:gd name="T90" fmla="*/ 2382 w 5584"/>
                                <a:gd name="T91" fmla="*/ 4154 h 4154"/>
                                <a:gd name="T92" fmla="*/ 1855 w 5584"/>
                                <a:gd name="T93" fmla="*/ 4154 h 4154"/>
                                <a:gd name="T94" fmla="*/ 1469 w 5584"/>
                                <a:gd name="T95" fmla="*/ 3055 h 4154"/>
                                <a:gd name="T96" fmla="*/ 1083 w 5584"/>
                                <a:gd name="T97" fmla="*/ 4154 h 4154"/>
                                <a:gd name="T98" fmla="*/ 557 w 5584"/>
                                <a:gd name="T99" fmla="*/ 4154 h 4154"/>
                                <a:gd name="T100" fmla="*/ 464 w 5584"/>
                                <a:gd name="T101" fmla="*/ 3961 h 4154"/>
                                <a:gd name="T102" fmla="*/ 0 w 5584"/>
                                <a:gd name="T103" fmla="*/ 2644 h 4154"/>
                                <a:gd name="T104" fmla="*/ 0 w 5584"/>
                                <a:gd name="T105" fmla="*/ 1586 h 4154"/>
                                <a:gd name="T106" fmla="*/ 146 w 5584"/>
                                <a:gd name="T107" fmla="*/ 1102 h 4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584" h="4154">
                                  <a:moveTo>
                                    <a:pt x="5110" y="2116"/>
                                  </a:moveTo>
                                  <a:lnTo>
                                    <a:pt x="4792" y="3020"/>
                                  </a:lnTo>
                                  <a:lnTo>
                                    <a:pt x="5110" y="3924"/>
                                  </a:lnTo>
                                  <a:lnTo>
                                    <a:pt x="5429" y="3020"/>
                                  </a:lnTo>
                                  <a:lnTo>
                                    <a:pt x="5110" y="2116"/>
                                  </a:lnTo>
                                  <a:close/>
                                  <a:moveTo>
                                    <a:pt x="4448" y="2116"/>
                                  </a:moveTo>
                                  <a:lnTo>
                                    <a:pt x="4130" y="3020"/>
                                  </a:lnTo>
                                  <a:lnTo>
                                    <a:pt x="4448" y="3924"/>
                                  </a:lnTo>
                                  <a:lnTo>
                                    <a:pt x="4767" y="3020"/>
                                  </a:lnTo>
                                  <a:lnTo>
                                    <a:pt x="4448" y="2116"/>
                                  </a:lnTo>
                                  <a:close/>
                                  <a:moveTo>
                                    <a:pt x="3787" y="2116"/>
                                  </a:moveTo>
                                  <a:lnTo>
                                    <a:pt x="3468" y="3020"/>
                                  </a:lnTo>
                                  <a:lnTo>
                                    <a:pt x="3787" y="3924"/>
                                  </a:lnTo>
                                  <a:lnTo>
                                    <a:pt x="4105" y="3020"/>
                                  </a:lnTo>
                                  <a:lnTo>
                                    <a:pt x="3787" y="2116"/>
                                  </a:lnTo>
                                  <a:close/>
                                  <a:moveTo>
                                    <a:pt x="3125" y="2116"/>
                                  </a:moveTo>
                                  <a:lnTo>
                                    <a:pt x="2807" y="3020"/>
                                  </a:lnTo>
                                  <a:lnTo>
                                    <a:pt x="3125" y="3924"/>
                                  </a:lnTo>
                                  <a:lnTo>
                                    <a:pt x="3443" y="3020"/>
                                  </a:lnTo>
                                  <a:lnTo>
                                    <a:pt x="3125" y="2116"/>
                                  </a:lnTo>
                                  <a:close/>
                                  <a:moveTo>
                                    <a:pt x="2461" y="2116"/>
                                  </a:moveTo>
                                  <a:lnTo>
                                    <a:pt x="2143" y="3020"/>
                                  </a:lnTo>
                                  <a:lnTo>
                                    <a:pt x="2461" y="3924"/>
                                  </a:lnTo>
                                  <a:lnTo>
                                    <a:pt x="2779" y="3020"/>
                                  </a:lnTo>
                                  <a:lnTo>
                                    <a:pt x="2461" y="2116"/>
                                  </a:lnTo>
                                  <a:close/>
                                  <a:moveTo>
                                    <a:pt x="1799" y="2116"/>
                                  </a:moveTo>
                                  <a:lnTo>
                                    <a:pt x="1481" y="3020"/>
                                  </a:lnTo>
                                  <a:lnTo>
                                    <a:pt x="1799" y="3924"/>
                                  </a:lnTo>
                                  <a:lnTo>
                                    <a:pt x="2118" y="3020"/>
                                  </a:lnTo>
                                  <a:lnTo>
                                    <a:pt x="1799" y="2116"/>
                                  </a:lnTo>
                                  <a:close/>
                                  <a:moveTo>
                                    <a:pt x="1138" y="2116"/>
                                  </a:moveTo>
                                  <a:lnTo>
                                    <a:pt x="819" y="3020"/>
                                  </a:lnTo>
                                  <a:lnTo>
                                    <a:pt x="1138" y="3924"/>
                                  </a:lnTo>
                                  <a:lnTo>
                                    <a:pt x="1456" y="3020"/>
                                  </a:lnTo>
                                  <a:lnTo>
                                    <a:pt x="1138" y="2116"/>
                                  </a:lnTo>
                                  <a:close/>
                                  <a:moveTo>
                                    <a:pt x="476" y="2116"/>
                                  </a:moveTo>
                                  <a:lnTo>
                                    <a:pt x="157" y="3020"/>
                                  </a:lnTo>
                                  <a:lnTo>
                                    <a:pt x="476" y="3924"/>
                                  </a:lnTo>
                                  <a:lnTo>
                                    <a:pt x="794" y="3020"/>
                                  </a:lnTo>
                                  <a:lnTo>
                                    <a:pt x="476" y="2116"/>
                                  </a:lnTo>
                                  <a:close/>
                                  <a:moveTo>
                                    <a:pt x="4779" y="1175"/>
                                  </a:moveTo>
                                  <a:lnTo>
                                    <a:pt x="4460" y="2079"/>
                                  </a:lnTo>
                                  <a:lnTo>
                                    <a:pt x="4779" y="2984"/>
                                  </a:lnTo>
                                  <a:lnTo>
                                    <a:pt x="5097" y="2079"/>
                                  </a:lnTo>
                                  <a:lnTo>
                                    <a:pt x="4779" y="1175"/>
                                  </a:lnTo>
                                  <a:close/>
                                  <a:moveTo>
                                    <a:pt x="2793" y="1175"/>
                                  </a:moveTo>
                                  <a:lnTo>
                                    <a:pt x="2475" y="2079"/>
                                  </a:lnTo>
                                  <a:lnTo>
                                    <a:pt x="2793" y="2984"/>
                                  </a:lnTo>
                                  <a:lnTo>
                                    <a:pt x="3111" y="2079"/>
                                  </a:lnTo>
                                  <a:lnTo>
                                    <a:pt x="2793" y="1175"/>
                                  </a:lnTo>
                                  <a:close/>
                                  <a:moveTo>
                                    <a:pt x="4117" y="1175"/>
                                  </a:moveTo>
                                  <a:lnTo>
                                    <a:pt x="3798" y="2079"/>
                                  </a:lnTo>
                                  <a:lnTo>
                                    <a:pt x="4117" y="2984"/>
                                  </a:lnTo>
                                  <a:lnTo>
                                    <a:pt x="4435" y="2079"/>
                                  </a:lnTo>
                                  <a:lnTo>
                                    <a:pt x="4117" y="1175"/>
                                  </a:lnTo>
                                  <a:close/>
                                  <a:moveTo>
                                    <a:pt x="3455" y="1175"/>
                                  </a:moveTo>
                                  <a:lnTo>
                                    <a:pt x="3137" y="2079"/>
                                  </a:lnTo>
                                  <a:lnTo>
                                    <a:pt x="3455" y="2984"/>
                                  </a:lnTo>
                                  <a:lnTo>
                                    <a:pt x="3773" y="2079"/>
                                  </a:lnTo>
                                  <a:lnTo>
                                    <a:pt x="3455" y="1175"/>
                                  </a:lnTo>
                                  <a:close/>
                                  <a:moveTo>
                                    <a:pt x="2131" y="1175"/>
                                  </a:moveTo>
                                  <a:lnTo>
                                    <a:pt x="1813" y="2079"/>
                                  </a:lnTo>
                                  <a:lnTo>
                                    <a:pt x="2131" y="2984"/>
                                  </a:lnTo>
                                  <a:lnTo>
                                    <a:pt x="2449" y="2079"/>
                                  </a:lnTo>
                                  <a:lnTo>
                                    <a:pt x="2131" y="1175"/>
                                  </a:lnTo>
                                  <a:close/>
                                  <a:moveTo>
                                    <a:pt x="1469" y="1175"/>
                                  </a:moveTo>
                                  <a:lnTo>
                                    <a:pt x="1151" y="2079"/>
                                  </a:lnTo>
                                  <a:lnTo>
                                    <a:pt x="1469" y="2984"/>
                                  </a:lnTo>
                                  <a:lnTo>
                                    <a:pt x="1788" y="2079"/>
                                  </a:lnTo>
                                  <a:lnTo>
                                    <a:pt x="1469" y="1175"/>
                                  </a:lnTo>
                                  <a:close/>
                                  <a:moveTo>
                                    <a:pt x="807" y="1175"/>
                                  </a:moveTo>
                                  <a:lnTo>
                                    <a:pt x="489" y="2079"/>
                                  </a:lnTo>
                                  <a:lnTo>
                                    <a:pt x="807" y="2984"/>
                                  </a:lnTo>
                                  <a:lnTo>
                                    <a:pt x="1126" y="2079"/>
                                  </a:lnTo>
                                  <a:lnTo>
                                    <a:pt x="807" y="1175"/>
                                  </a:lnTo>
                                  <a:close/>
                                  <a:moveTo>
                                    <a:pt x="5110" y="234"/>
                                  </a:moveTo>
                                  <a:lnTo>
                                    <a:pt x="4792" y="1138"/>
                                  </a:lnTo>
                                  <a:lnTo>
                                    <a:pt x="5110" y="2043"/>
                                  </a:lnTo>
                                  <a:lnTo>
                                    <a:pt x="5429" y="1138"/>
                                  </a:lnTo>
                                  <a:lnTo>
                                    <a:pt x="5110" y="234"/>
                                  </a:lnTo>
                                  <a:close/>
                                  <a:moveTo>
                                    <a:pt x="4448" y="234"/>
                                  </a:moveTo>
                                  <a:lnTo>
                                    <a:pt x="4130" y="1138"/>
                                  </a:lnTo>
                                  <a:lnTo>
                                    <a:pt x="4448" y="2043"/>
                                  </a:lnTo>
                                  <a:lnTo>
                                    <a:pt x="4767" y="1138"/>
                                  </a:lnTo>
                                  <a:lnTo>
                                    <a:pt x="4448" y="234"/>
                                  </a:lnTo>
                                  <a:close/>
                                  <a:moveTo>
                                    <a:pt x="3125" y="234"/>
                                  </a:moveTo>
                                  <a:lnTo>
                                    <a:pt x="2807" y="1138"/>
                                  </a:lnTo>
                                  <a:lnTo>
                                    <a:pt x="3125" y="2043"/>
                                  </a:lnTo>
                                  <a:lnTo>
                                    <a:pt x="3443" y="1138"/>
                                  </a:lnTo>
                                  <a:lnTo>
                                    <a:pt x="3125" y="234"/>
                                  </a:lnTo>
                                  <a:close/>
                                  <a:moveTo>
                                    <a:pt x="3787" y="234"/>
                                  </a:moveTo>
                                  <a:lnTo>
                                    <a:pt x="3468" y="1138"/>
                                  </a:lnTo>
                                  <a:lnTo>
                                    <a:pt x="3787" y="2043"/>
                                  </a:lnTo>
                                  <a:lnTo>
                                    <a:pt x="4105" y="1138"/>
                                  </a:lnTo>
                                  <a:lnTo>
                                    <a:pt x="3787" y="234"/>
                                  </a:lnTo>
                                  <a:close/>
                                  <a:moveTo>
                                    <a:pt x="2461" y="234"/>
                                  </a:moveTo>
                                  <a:lnTo>
                                    <a:pt x="2143" y="1138"/>
                                  </a:lnTo>
                                  <a:lnTo>
                                    <a:pt x="2461" y="2043"/>
                                  </a:lnTo>
                                  <a:lnTo>
                                    <a:pt x="2779" y="1138"/>
                                  </a:lnTo>
                                  <a:lnTo>
                                    <a:pt x="2461" y="234"/>
                                  </a:lnTo>
                                  <a:close/>
                                  <a:moveTo>
                                    <a:pt x="1799" y="234"/>
                                  </a:moveTo>
                                  <a:lnTo>
                                    <a:pt x="1481" y="1138"/>
                                  </a:lnTo>
                                  <a:lnTo>
                                    <a:pt x="1799" y="2043"/>
                                  </a:lnTo>
                                  <a:lnTo>
                                    <a:pt x="2118" y="1138"/>
                                  </a:lnTo>
                                  <a:lnTo>
                                    <a:pt x="1799" y="234"/>
                                  </a:lnTo>
                                  <a:close/>
                                  <a:moveTo>
                                    <a:pt x="1138" y="234"/>
                                  </a:moveTo>
                                  <a:lnTo>
                                    <a:pt x="819" y="1138"/>
                                  </a:lnTo>
                                  <a:lnTo>
                                    <a:pt x="1138" y="2043"/>
                                  </a:lnTo>
                                  <a:lnTo>
                                    <a:pt x="1456" y="1138"/>
                                  </a:lnTo>
                                  <a:lnTo>
                                    <a:pt x="1138" y="234"/>
                                  </a:lnTo>
                                  <a:close/>
                                  <a:moveTo>
                                    <a:pt x="476" y="234"/>
                                  </a:moveTo>
                                  <a:lnTo>
                                    <a:pt x="157" y="1138"/>
                                  </a:lnTo>
                                  <a:lnTo>
                                    <a:pt x="476" y="2043"/>
                                  </a:lnTo>
                                  <a:lnTo>
                                    <a:pt x="794" y="1138"/>
                                  </a:lnTo>
                                  <a:lnTo>
                                    <a:pt x="476" y="234"/>
                                  </a:lnTo>
                                  <a:close/>
                                  <a:moveTo>
                                    <a:pt x="394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76" y="161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59" y="0"/>
                                  </a:lnTo>
                                  <a:lnTo>
                                    <a:pt x="489" y="198"/>
                                  </a:lnTo>
                                  <a:lnTo>
                                    <a:pt x="807" y="1102"/>
                                  </a:lnTo>
                                  <a:lnTo>
                                    <a:pt x="1126" y="198"/>
                                  </a:lnTo>
                                  <a:lnTo>
                                    <a:pt x="1056" y="0"/>
                                  </a:lnTo>
                                  <a:lnTo>
                                    <a:pt x="1082" y="0"/>
                                  </a:lnTo>
                                  <a:lnTo>
                                    <a:pt x="1138" y="161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20" y="0"/>
                                  </a:lnTo>
                                  <a:lnTo>
                                    <a:pt x="1151" y="198"/>
                                  </a:lnTo>
                                  <a:lnTo>
                                    <a:pt x="1469" y="1102"/>
                                  </a:lnTo>
                                  <a:lnTo>
                                    <a:pt x="1788" y="198"/>
                                  </a:lnTo>
                                  <a:lnTo>
                                    <a:pt x="1718" y="0"/>
                                  </a:lnTo>
                                  <a:lnTo>
                                    <a:pt x="1744" y="0"/>
                                  </a:lnTo>
                                  <a:lnTo>
                                    <a:pt x="1799" y="161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882" y="0"/>
                                  </a:lnTo>
                                  <a:lnTo>
                                    <a:pt x="1813" y="198"/>
                                  </a:lnTo>
                                  <a:lnTo>
                                    <a:pt x="2131" y="1102"/>
                                  </a:lnTo>
                                  <a:lnTo>
                                    <a:pt x="2449" y="198"/>
                                  </a:lnTo>
                                  <a:lnTo>
                                    <a:pt x="2380" y="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2461" y="161"/>
                                  </a:lnTo>
                                  <a:lnTo>
                                    <a:pt x="2519" y="0"/>
                                  </a:lnTo>
                                  <a:lnTo>
                                    <a:pt x="2544" y="0"/>
                                  </a:lnTo>
                                  <a:lnTo>
                                    <a:pt x="2475" y="198"/>
                                  </a:lnTo>
                                  <a:lnTo>
                                    <a:pt x="2793" y="1102"/>
                                  </a:lnTo>
                                  <a:lnTo>
                                    <a:pt x="3111" y="198"/>
                                  </a:lnTo>
                                  <a:lnTo>
                                    <a:pt x="3042" y="0"/>
                                  </a:lnTo>
                                  <a:lnTo>
                                    <a:pt x="3067" y="0"/>
                                  </a:lnTo>
                                  <a:lnTo>
                                    <a:pt x="3125" y="161"/>
                                  </a:lnTo>
                                  <a:lnTo>
                                    <a:pt x="3181" y="0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3137" y="198"/>
                                  </a:lnTo>
                                  <a:lnTo>
                                    <a:pt x="3455" y="1102"/>
                                  </a:lnTo>
                                  <a:lnTo>
                                    <a:pt x="3773" y="198"/>
                                  </a:lnTo>
                                  <a:lnTo>
                                    <a:pt x="3704" y="0"/>
                                  </a:lnTo>
                                  <a:lnTo>
                                    <a:pt x="3729" y="0"/>
                                  </a:lnTo>
                                  <a:lnTo>
                                    <a:pt x="3787" y="161"/>
                                  </a:lnTo>
                                  <a:lnTo>
                                    <a:pt x="3842" y="0"/>
                                  </a:lnTo>
                                  <a:lnTo>
                                    <a:pt x="3868" y="0"/>
                                  </a:lnTo>
                                  <a:lnTo>
                                    <a:pt x="3798" y="198"/>
                                  </a:lnTo>
                                  <a:lnTo>
                                    <a:pt x="4117" y="1102"/>
                                  </a:lnTo>
                                  <a:lnTo>
                                    <a:pt x="4435" y="198"/>
                                  </a:lnTo>
                                  <a:lnTo>
                                    <a:pt x="4366" y="0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4448" y="161"/>
                                  </a:lnTo>
                                  <a:lnTo>
                                    <a:pt x="4504" y="0"/>
                                  </a:lnTo>
                                  <a:lnTo>
                                    <a:pt x="4530" y="0"/>
                                  </a:lnTo>
                                  <a:lnTo>
                                    <a:pt x="4460" y="198"/>
                                  </a:lnTo>
                                  <a:lnTo>
                                    <a:pt x="4779" y="1102"/>
                                  </a:lnTo>
                                  <a:lnTo>
                                    <a:pt x="5097" y="198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5053" y="0"/>
                                  </a:lnTo>
                                  <a:lnTo>
                                    <a:pt x="5110" y="161"/>
                                  </a:lnTo>
                                  <a:lnTo>
                                    <a:pt x="5166" y="0"/>
                                  </a:lnTo>
                                  <a:lnTo>
                                    <a:pt x="5192" y="0"/>
                                  </a:lnTo>
                                  <a:lnTo>
                                    <a:pt x="5122" y="198"/>
                                  </a:lnTo>
                                  <a:lnTo>
                                    <a:pt x="5440" y="1102"/>
                                  </a:lnTo>
                                  <a:lnTo>
                                    <a:pt x="5584" y="696"/>
                                  </a:lnTo>
                                  <a:lnTo>
                                    <a:pt x="5584" y="769"/>
                                  </a:lnTo>
                                  <a:lnTo>
                                    <a:pt x="5454" y="1138"/>
                                  </a:lnTo>
                                  <a:lnTo>
                                    <a:pt x="5584" y="1508"/>
                                  </a:lnTo>
                                  <a:lnTo>
                                    <a:pt x="5584" y="1580"/>
                                  </a:lnTo>
                                  <a:lnTo>
                                    <a:pt x="5440" y="1175"/>
                                  </a:lnTo>
                                  <a:lnTo>
                                    <a:pt x="5122" y="2079"/>
                                  </a:lnTo>
                                  <a:lnTo>
                                    <a:pt x="5440" y="2984"/>
                                  </a:lnTo>
                                  <a:lnTo>
                                    <a:pt x="5584" y="2578"/>
                                  </a:lnTo>
                                  <a:lnTo>
                                    <a:pt x="5584" y="2651"/>
                                  </a:lnTo>
                                  <a:lnTo>
                                    <a:pt x="5454" y="3020"/>
                                  </a:lnTo>
                                  <a:lnTo>
                                    <a:pt x="5584" y="3389"/>
                                  </a:lnTo>
                                  <a:lnTo>
                                    <a:pt x="5584" y="3462"/>
                                  </a:lnTo>
                                  <a:lnTo>
                                    <a:pt x="5440" y="3055"/>
                                  </a:lnTo>
                                  <a:lnTo>
                                    <a:pt x="5122" y="3961"/>
                                  </a:lnTo>
                                  <a:lnTo>
                                    <a:pt x="5192" y="4154"/>
                                  </a:lnTo>
                                  <a:lnTo>
                                    <a:pt x="5166" y="4154"/>
                                  </a:lnTo>
                                  <a:lnTo>
                                    <a:pt x="5110" y="3997"/>
                                  </a:lnTo>
                                  <a:lnTo>
                                    <a:pt x="5054" y="4154"/>
                                  </a:lnTo>
                                  <a:lnTo>
                                    <a:pt x="5029" y="4154"/>
                                  </a:lnTo>
                                  <a:lnTo>
                                    <a:pt x="5097" y="3961"/>
                                  </a:lnTo>
                                  <a:lnTo>
                                    <a:pt x="4779" y="3055"/>
                                  </a:lnTo>
                                  <a:lnTo>
                                    <a:pt x="4460" y="3961"/>
                                  </a:lnTo>
                                  <a:lnTo>
                                    <a:pt x="4528" y="4154"/>
                                  </a:lnTo>
                                  <a:lnTo>
                                    <a:pt x="4503" y="4154"/>
                                  </a:lnTo>
                                  <a:lnTo>
                                    <a:pt x="4448" y="3997"/>
                                  </a:lnTo>
                                  <a:lnTo>
                                    <a:pt x="4393" y="4154"/>
                                  </a:lnTo>
                                  <a:lnTo>
                                    <a:pt x="4367" y="4154"/>
                                  </a:lnTo>
                                  <a:lnTo>
                                    <a:pt x="4435" y="3961"/>
                                  </a:lnTo>
                                  <a:lnTo>
                                    <a:pt x="4117" y="3055"/>
                                  </a:lnTo>
                                  <a:lnTo>
                                    <a:pt x="3798" y="3961"/>
                                  </a:lnTo>
                                  <a:lnTo>
                                    <a:pt x="3866" y="4154"/>
                                  </a:lnTo>
                                  <a:lnTo>
                                    <a:pt x="3841" y="4154"/>
                                  </a:lnTo>
                                  <a:lnTo>
                                    <a:pt x="3787" y="3997"/>
                                  </a:lnTo>
                                  <a:lnTo>
                                    <a:pt x="3731" y="4154"/>
                                  </a:lnTo>
                                  <a:lnTo>
                                    <a:pt x="3705" y="4154"/>
                                  </a:lnTo>
                                  <a:lnTo>
                                    <a:pt x="3773" y="3961"/>
                                  </a:lnTo>
                                  <a:lnTo>
                                    <a:pt x="3455" y="3055"/>
                                  </a:lnTo>
                                  <a:lnTo>
                                    <a:pt x="3137" y="3961"/>
                                  </a:lnTo>
                                  <a:lnTo>
                                    <a:pt x="3204" y="4154"/>
                                  </a:lnTo>
                                  <a:lnTo>
                                    <a:pt x="3179" y="4154"/>
                                  </a:lnTo>
                                  <a:lnTo>
                                    <a:pt x="3125" y="3997"/>
                                  </a:lnTo>
                                  <a:lnTo>
                                    <a:pt x="3069" y="4154"/>
                                  </a:lnTo>
                                  <a:lnTo>
                                    <a:pt x="3044" y="4154"/>
                                  </a:lnTo>
                                  <a:lnTo>
                                    <a:pt x="3111" y="3961"/>
                                  </a:lnTo>
                                  <a:lnTo>
                                    <a:pt x="2793" y="3055"/>
                                  </a:lnTo>
                                  <a:lnTo>
                                    <a:pt x="2475" y="3961"/>
                                  </a:lnTo>
                                  <a:lnTo>
                                    <a:pt x="2542" y="4154"/>
                                  </a:lnTo>
                                  <a:lnTo>
                                    <a:pt x="2517" y="4154"/>
                                  </a:lnTo>
                                  <a:lnTo>
                                    <a:pt x="2461" y="3997"/>
                                  </a:lnTo>
                                  <a:lnTo>
                                    <a:pt x="2407" y="4154"/>
                                  </a:lnTo>
                                  <a:lnTo>
                                    <a:pt x="2382" y="4154"/>
                                  </a:lnTo>
                                  <a:lnTo>
                                    <a:pt x="2449" y="3961"/>
                                  </a:lnTo>
                                  <a:lnTo>
                                    <a:pt x="2131" y="3055"/>
                                  </a:lnTo>
                                  <a:lnTo>
                                    <a:pt x="1813" y="3961"/>
                                  </a:lnTo>
                                  <a:lnTo>
                                    <a:pt x="1881" y="4154"/>
                                  </a:lnTo>
                                  <a:lnTo>
                                    <a:pt x="1855" y="4154"/>
                                  </a:lnTo>
                                  <a:lnTo>
                                    <a:pt x="1799" y="3997"/>
                                  </a:lnTo>
                                  <a:lnTo>
                                    <a:pt x="1745" y="4154"/>
                                  </a:lnTo>
                                  <a:lnTo>
                                    <a:pt x="1720" y="4154"/>
                                  </a:lnTo>
                                  <a:lnTo>
                                    <a:pt x="1788" y="3961"/>
                                  </a:lnTo>
                                  <a:lnTo>
                                    <a:pt x="1469" y="3055"/>
                                  </a:lnTo>
                                  <a:lnTo>
                                    <a:pt x="1151" y="3961"/>
                                  </a:lnTo>
                                  <a:lnTo>
                                    <a:pt x="1219" y="4154"/>
                                  </a:lnTo>
                                  <a:lnTo>
                                    <a:pt x="1193" y="4154"/>
                                  </a:lnTo>
                                  <a:lnTo>
                                    <a:pt x="1138" y="3997"/>
                                  </a:lnTo>
                                  <a:lnTo>
                                    <a:pt x="1083" y="4154"/>
                                  </a:lnTo>
                                  <a:lnTo>
                                    <a:pt x="1058" y="4154"/>
                                  </a:lnTo>
                                  <a:lnTo>
                                    <a:pt x="1126" y="3961"/>
                                  </a:lnTo>
                                  <a:lnTo>
                                    <a:pt x="807" y="3055"/>
                                  </a:lnTo>
                                  <a:lnTo>
                                    <a:pt x="489" y="3961"/>
                                  </a:lnTo>
                                  <a:lnTo>
                                    <a:pt x="557" y="4154"/>
                                  </a:lnTo>
                                  <a:lnTo>
                                    <a:pt x="532" y="4154"/>
                                  </a:lnTo>
                                  <a:lnTo>
                                    <a:pt x="476" y="3997"/>
                                  </a:lnTo>
                                  <a:lnTo>
                                    <a:pt x="420" y="4154"/>
                                  </a:lnTo>
                                  <a:lnTo>
                                    <a:pt x="394" y="4154"/>
                                  </a:lnTo>
                                  <a:lnTo>
                                    <a:pt x="464" y="3961"/>
                                  </a:lnTo>
                                  <a:lnTo>
                                    <a:pt x="146" y="3055"/>
                                  </a:lnTo>
                                  <a:lnTo>
                                    <a:pt x="0" y="3467"/>
                                  </a:lnTo>
                                  <a:lnTo>
                                    <a:pt x="0" y="3396"/>
                                  </a:lnTo>
                                  <a:lnTo>
                                    <a:pt x="132" y="3020"/>
                                  </a:lnTo>
                                  <a:lnTo>
                                    <a:pt x="0" y="2644"/>
                                  </a:lnTo>
                                  <a:lnTo>
                                    <a:pt x="0" y="2573"/>
                                  </a:lnTo>
                                  <a:lnTo>
                                    <a:pt x="146" y="2984"/>
                                  </a:lnTo>
                                  <a:lnTo>
                                    <a:pt x="464" y="2079"/>
                                  </a:lnTo>
                                  <a:lnTo>
                                    <a:pt x="146" y="1175"/>
                                  </a:lnTo>
                                  <a:lnTo>
                                    <a:pt x="0" y="1586"/>
                                  </a:lnTo>
                                  <a:lnTo>
                                    <a:pt x="0" y="1514"/>
                                  </a:lnTo>
                                  <a:lnTo>
                                    <a:pt x="132" y="1138"/>
                                  </a:lnTo>
                                  <a:lnTo>
                                    <a:pt x="0" y="764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146" y="1102"/>
                                  </a:lnTo>
                                  <a:lnTo>
                                    <a:pt x="464" y="198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5366545"/>
                              <a:ext cx="8864600" cy="1362075"/>
                            </a:xfrm>
                            <a:custGeom>
                              <a:avLst/>
                              <a:gdLst>
                                <a:gd name="T0" fmla="*/ 5552 w 5584"/>
                                <a:gd name="T1" fmla="*/ 0 h 858"/>
                                <a:gd name="T2" fmla="*/ 5584 w 5584"/>
                                <a:gd name="T3" fmla="*/ 163 h 858"/>
                                <a:gd name="T4" fmla="*/ 4865 w 5584"/>
                                <a:gd name="T5" fmla="*/ 0 h 858"/>
                                <a:gd name="T6" fmla="*/ 5110 w 5584"/>
                                <a:gd name="T7" fmla="*/ 627 h 858"/>
                                <a:gd name="T8" fmla="*/ 5356 w 5584"/>
                                <a:gd name="T9" fmla="*/ 0 h 858"/>
                                <a:gd name="T10" fmla="*/ 5192 w 5584"/>
                                <a:gd name="T11" fmla="*/ 858 h 858"/>
                                <a:gd name="T12" fmla="*/ 5110 w 5584"/>
                                <a:gd name="T13" fmla="*/ 700 h 858"/>
                                <a:gd name="T14" fmla="*/ 5029 w 5584"/>
                                <a:gd name="T15" fmla="*/ 858 h 858"/>
                                <a:gd name="T16" fmla="*/ 4865 w 5584"/>
                                <a:gd name="T17" fmla="*/ 0 h 858"/>
                                <a:gd name="T18" fmla="*/ 4228 w 5584"/>
                                <a:gd name="T19" fmla="*/ 0 h 858"/>
                                <a:gd name="T20" fmla="*/ 4669 w 5584"/>
                                <a:gd name="T21" fmla="*/ 0 h 858"/>
                                <a:gd name="T22" fmla="*/ 4460 w 5584"/>
                                <a:gd name="T23" fmla="*/ 664 h 858"/>
                                <a:gd name="T24" fmla="*/ 4503 w 5584"/>
                                <a:gd name="T25" fmla="*/ 858 h 858"/>
                                <a:gd name="T26" fmla="*/ 4393 w 5584"/>
                                <a:gd name="T27" fmla="*/ 858 h 858"/>
                                <a:gd name="T28" fmla="*/ 4435 w 5584"/>
                                <a:gd name="T29" fmla="*/ 664 h 858"/>
                                <a:gd name="T30" fmla="*/ 3541 w 5584"/>
                                <a:gd name="T31" fmla="*/ 0 h 858"/>
                                <a:gd name="T32" fmla="*/ 3787 w 5584"/>
                                <a:gd name="T33" fmla="*/ 627 h 858"/>
                                <a:gd name="T34" fmla="*/ 4032 w 5584"/>
                                <a:gd name="T35" fmla="*/ 0 h 858"/>
                                <a:gd name="T36" fmla="*/ 3866 w 5584"/>
                                <a:gd name="T37" fmla="*/ 858 h 858"/>
                                <a:gd name="T38" fmla="*/ 3787 w 5584"/>
                                <a:gd name="T39" fmla="*/ 700 h 858"/>
                                <a:gd name="T40" fmla="*/ 3705 w 5584"/>
                                <a:gd name="T41" fmla="*/ 858 h 858"/>
                                <a:gd name="T42" fmla="*/ 3541 w 5584"/>
                                <a:gd name="T43" fmla="*/ 0 h 858"/>
                                <a:gd name="T44" fmla="*/ 2905 w 5584"/>
                                <a:gd name="T45" fmla="*/ 0 h 858"/>
                                <a:gd name="T46" fmla="*/ 3343 w 5584"/>
                                <a:gd name="T47" fmla="*/ 0 h 858"/>
                                <a:gd name="T48" fmla="*/ 3137 w 5584"/>
                                <a:gd name="T49" fmla="*/ 664 h 858"/>
                                <a:gd name="T50" fmla="*/ 3179 w 5584"/>
                                <a:gd name="T51" fmla="*/ 858 h 858"/>
                                <a:gd name="T52" fmla="*/ 3069 w 5584"/>
                                <a:gd name="T53" fmla="*/ 858 h 858"/>
                                <a:gd name="T54" fmla="*/ 3111 w 5584"/>
                                <a:gd name="T55" fmla="*/ 664 h 858"/>
                                <a:gd name="T56" fmla="*/ 2216 w 5584"/>
                                <a:gd name="T57" fmla="*/ 0 h 858"/>
                                <a:gd name="T58" fmla="*/ 2461 w 5584"/>
                                <a:gd name="T59" fmla="*/ 627 h 858"/>
                                <a:gd name="T60" fmla="*/ 2707 w 5584"/>
                                <a:gd name="T61" fmla="*/ 0 h 858"/>
                                <a:gd name="T62" fmla="*/ 2542 w 5584"/>
                                <a:gd name="T63" fmla="*/ 858 h 858"/>
                                <a:gd name="T64" fmla="*/ 2461 w 5584"/>
                                <a:gd name="T65" fmla="*/ 700 h 858"/>
                                <a:gd name="T66" fmla="*/ 2382 w 5584"/>
                                <a:gd name="T67" fmla="*/ 858 h 858"/>
                                <a:gd name="T68" fmla="*/ 2216 w 5584"/>
                                <a:gd name="T69" fmla="*/ 0 h 858"/>
                                <a:gd name="T70" fmla="*/ 1579 w 5584"/>
                                <a:gd name="T71" fmla="*/ 0 h 858"/>
                                <a:gd name="T72" fmla="*/ 2019 w 5584"/>
                                <a:gd name="T73" fmla="*/ 0 h 858"/>
                                <a:gd name="T74" fmla="*/ 1813 w 5584"/>
                                <a:gd name="T75" fmla="*/ 664 h 858"/>
                                <a:gd name="T76" fmla="*/ 1855 w 5584"/>
                                <a:gd name="T77" fmla="*/ 858 h 858"/>
                                <a:gd name="T78" fmla="*/ 1745 w 5584"/>
                                <a:gd name="T79" fmla="*/ 858 h 858"/>
                                <a:gd name="T80" fmla="*/ 1788 w 5584"/>
                                <a:gd name="T81" fmla="*/ 664 h 858"/>
                                <a:gd name="T82" fmla="*/ 892 w 5584"/>
                                <a:gd name="T83" fmla="*/ 0 h 858"/>
                                <a:gd name="T84" fmla="*/ 1138 w 5584"/>
                                <a:gd name="T85" fmla="*/ 627 h 858"/>
                                <a:gd name="T86" fmla="*/ 1383 w 5584"/>
                                <a:gd name="T87" fmla="*/ 0 h 858"/>
                                <a:gd name="T88" fmla="*/ 1219 w 5584"/>
                                <a:gd name="T89" fmla="*/ 858 h 858"/>
                                <a:gd name="T90" fmla="*/ 1138 w 5584"/>
                                <a:gd name="T91" fmla="*/ 700 h 858"/>
                                <a:gd name="T92" fmla="*/ 1058 w 5584"/>
                                <a:gd name="T93" fmla="*/ 858 h 858"/>
                                <a:gd name="T94" fmla="*/ 892 w 5584"/>
                                <a:gd name="T95" fmla="*/ 0 h 858"/>
                                <a:gd name="T96" fmla="*/ 256 w 5584"/>
                                <a:gd name="T97" fmla="*/ 0 h 858"/>
                                <a:gd name="T98" fmla="*/ 696 w 5584"/>
                                <a:gd name="T99" fmla="*/ 0 h 858"/>
                                <a:gd name="T100" fmla="*/ 489 w 5584"/>
                                <a:gd name="T101" fmla="*/ 664 h 858"/>
                                <a:gd name="T102" fmla="*/ 532 w 5584"/>
                                <a:gd name="T103" fmla="*/ 858 h 858"/>
                                <a:gd name="T104" fmla="*/ 420 w 5584"/>
                                <a:gd name="T105" fmla="*/ 858 h 858"/>
                                <a:gd name="T106" fmla="*/ 464 w 5584"/>
                                <a:gd name="T107" fmla="*/ 664 h 858"/>
                                <a:gd name="T108" fmla="*/ 34 w 5584"/>
                                <a:gd name="T109" fmla="*/ 0 h 858"/>
                                <a:gd name="T110" fmla="*/ 0 w 5584"/>
                                <a:gd name="T111" fmla="*/ 170 h 858"/>
                                <a:gd name="T112" fmla="*/ 34 w 5584"/>
                                <a:gd name="T113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584" h="858">
                                  <a:moveTo>
                                    <a:pt x="5527" y="0"/>
                                  </a:moveTo>
                                  <a:lnTo>
                                    <a:pt x="5552" y="0"/>
                                  </a:lnTo>
                                  <a:lnTo>
                                    <a:pt x="5584" y="90"/>
                                  </a:lnTo>
                                  <a:lnTo>
                                    <a:pt x="5584" y="163"/>
                                  </a:lnTo>
                                  <a:lnTo>
                                    <a:pt x="5527" y="0"/>
                                  </a:lnTo>
                                  <a:close/>
                                  <a:moveTo>
                                    <a:pt x="4865" y="0"/>
                                  </a:moveTo>
                                  <a:lnTo>
                                    <a:pt x="4890" y="0"/>
                                  </a:lnTo>
                                  <a:lnTo>
                                    <a:pt x="5110" y="627"/>
                                  </a:lnTo>
                                  <a:lnTo>
                                    <a:pt x="5330" y="0"/>
                                  </a:lnTo>
                                  <a:lnTo>
                                    <a:pt x="5356" y="0"/>
                                  </a:lnTo>
                                  <a:lnTo>
                                    <a:pt x="5122" y="664"/>
                                  </a:lnTo>
                                  <a:lnTo>
                                    <a:pt x="5192" y="858"/>
                                  </a:lnTo>
                                  <a:lnTo>
                                    <a:pt x="5166" y="858"/>
                                  </a:lnTo>
                                  <a:lnTo>
                                    <a:pt x="5110" y="700"/>
                                  </a:lnTo>
                                  <a:lnTo>
                                    <a:pt x="5054" y="858"/>
                                  </a:lnTo>
                                  <a:lnTo>
                                    <a:pt x="5029" y="858"/>
                                  </a:lnTo>
                                  <a:lnTo>
                                    <a:pt x="5097" y="664"/>
                                  </a:lnTo>
                                  <a:lnTo>
                                    <a:pt x="4865" y="0"/>
                                  </a:lnTo>
                                  <a:close/>
                                  <a:moveTo>
                                    <a:pt x="4203" y="0"/>
                                  </a:moveTo>
                                  <a:lnTo>
                                    <a:pt x="4228" y="0"/>
                                  </a:lnTo>
                                  <a:lnTo>
                                    <a:pt x="4448" y="627"/>
                                  </a:lnTo>
                                  <a:lnTo>
                                    <a:pt x="4669" y="0"/>
                                  </a:lnTo>
                                  <a:lnTo>
                                    <a:pt x="4694" y="0"/>
                                  </a:lnTo>
                                  <a:lnTo>
                                    <a:pt x="4460" y="664"/>
                                  </a:lnTo>
                                  <a:lnTo>
                                    <a:pt x="4528" y="858"/>
                                  </a:lnTo>
                                  <a:lnTo>
                                    <a:pt x="4503" y="858"/>
                                  </a:lnTo>
                                  <a:lnTo>
                                    <a:pt x="4448" y="700"/>
                                  </a:lnTo>
                                  <a:lnTo>
                                    <a:pt x="4393" y="858"/>
                                  </a:lnTo>
                                  <a:lnTo>
                                    <a:pt x="4367" y="858"/>
                                  </a:lnTo>
                                  <a:lnTo>
                                    <a:pt x="4435" y="664"/>
                                  </a:lnTo>
                                  <a:lnTo>
                                    <a:pt x="4203" y="0"/>
                                  </a:lnTo>
                                  <a:close/>
                                  <a:moveTo>
                                    <a:pt x="3541" y="0"/>
                                  </a:moveTo>
                                  <a:lnTo>
                                    <a:pt x="3567" y="0"/>
                                  </a:lnTo>
                                  <a:lnTo>
                                    <a:pt x="3787" y="627"/>
                                  </a:lnTo>
                                  <a:lnTo>
                                    <a:pt x="4007" y="0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3798" y="664"/>
                                  </a:lnTo>
                                  <a:lnTo>
                                    <a:pt x="3866" y="858"/>
                                  </a:lnTo>
                                  <a:lnTo>
                                    <a:pt x="3841" y="858"/>
                                  </a:lnTo>
                                  <a:lnTo>
                                    <a:pt x="3787" y="700"/>
                                  </a:lnTo>
                                  <a:lnTo>
                                    <a:pt x="3731" y="858"/>
                                  </a:lnTo>
                                  <a:lnTo>
                                    <a:pt x="3705" y="858"/>
                                  </a:lnTo>
                                  <a:lnTo>
                                    <a:pt x="3773" y="664"/>
                                  </a:lnTo>
                                  <a:lnTo>
                                    <a:pt x="3541" y="0"/>
                                  </a:lnTo>
                                  <a:close/>
                                  <a:moveTo>
                                    <a:pt x="2879" y="0"/>
                                  </a:moveTo>
                                  <a:lnTo>
                                    <a:pt x="2905" y="0"/>
                                  </a:lnTo>
                                  <a:lnTo>
                                    <a:pt x="3125" y="627"/>
                                  </a:lnTo>
                                  <a:lnTo>
                                    <a:pt x="3343" y="0"/>
                                  </a:lnTo>
                                  <a:lnTo>
                                    <a:pt x="3370" y="0"/>
                                  </a:lnTo>
                                  <a:lnTo>
                                    <a:pt x="3137" y="664"/>
                                  </a:lnTo>
                                  <a:lnTo>
                                    <a:pt x="3204" y="858"/>
                                  </a:lnTo>
                                  <a:lnTo>
                                    <a:pt x="3179" y="858"/>
                                  </a:lnTo>
                                  <a:lnTo>
                                    <a:pt x="3125" y="700"/>
                                  </a:lnTo>
                                  <a:lnTo>
                                    <a:pt x="3069" y="858"/>
                                  </a:lnTo>
                                  <a:lnTo>
                                    <a:pt x="3044" y="858"/>
                                  </a:lnTo>
                                  <a:lnTo>
                                    <a:pt x="3111" y="664"/>
                                  </a:lnTo>
                                  <a:lnTo>
                                    <a:pt x="2879" y="0"/>
                                  </a:lnTo>
                                  <a:close/>
                                  <a:moveTo>
                                    <a:pt x="2216" y="0"/>
                                  </a:moveTo>
                                  <a:lnTo>
                                    <a:pt x="2243" y="0"/>
                                  </a:lnTo>
                                  <a:lnTo>
                                    <a:pt x="2461" y="627"/>
                                  </a:lnTo>
                                  <a:lnTo>
                                    <a:pt x="2681" y="0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2475" y="664"/>
                                  </a:lnTo>
                                  <a:lnTo>
                                    <a:pt x="2542" y="858"/>
                                  </a:lnTo>
                                  <a:lnTo>
                                    <a:pt x="2517" y="858"/>
                                  </a:lnTo>
                                  <a:lnTo>
                                    <a:pt x="2461" y="700"/>
                                  </a:lnTo>
                                  <a:lnTo>
                                    <a:pt x="2407" y="858"/>
                                  </a:lnTo>
                                  <a:lnTo>
                                    <a:pt x="2382" y="858"/>
                                  </a:lnTo>
                                  <a:lnTo>
                                    <a:pt x="2449" y="664"/>
                                  </a:lnTo>
                                  <a:lnTo>
                                    <a:pt x="2216" y="0"/>
                                  </a:lnTo>
                                  <a:close/>
                                  <a:moveTo>
                                    <a:pt x="1554" y="0"/>
                                  </a:moveTo>
                                  <a:lnTo>
                                    <a:pt x="1579" y="0"/>
                                  </a:lnTo>
                                  <a:lnTo>
                                    <a:pt x="1799" y="627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2045" y="0"/>
                                  </a:lnTo>
                                  <a:lnTo>
                                    <a:pt x="1813" y="664"/>
                                  </a:lnTo>
                                  <a:lnTo>
                                    <a:pt x="1881" y="858"/>
                                  </a:lnTo>
                                  <a:lnTo>
                                    <a:pt x="1855" y="858"/>
                                  </a:lnTo>
                                  <a:lnTo>
                                    <a:pt x="1799" y="700"/>
                                  </a:lnTo>
                                  <a:lnTo>
                                    <a:pt x="1745" y="858"/>
                                  </a:lnTo>
                                  <a:lnTo>
                                    <a:pt x="1720" y="858"/>
                                  </a:lnTo>
                                  <a:lnTo>
                                    <a:pt x="1788" y="664"/>
                                  </a:lnTo>
                                  <a:lnTo>
                                    <a:pt x="1554" y="0"/>
                                  </a:lnTo>
                                  <a:close/>
                                  <a:moveTo>
                                    <a:pt x="892" y="0"/>
                                  </a:moveTo>
                                  <a:lnTo>
                                    <a:pt x="917" y="0"/>
                                  </a:lnTo>
                                  <a:lnTo>
                                    <a:pt x="1138" y="627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1151" y="664"/>
                                  </a:lnTo>
                                  <a:lnTo>
                                    <a:pt x="1219" y="858"/>
                                  </a:lnTo>
                                  <a:lnTo>
                                    <a:pt x="1193" y="858"/>
                                  </a:lnTo>
                                  <a:lnTo>
                                    <a:pt x="1138" y="700"/>
                                  </a:lnTo>
                                  <a:lnTo>
                                    <a:pt x="1083" y="858"/>
                                  </a:lnTo>
                                  <a:lnTo>
                                    <a:pt x="1058" y="858"/>
                                  </a:lnTo>
                                  <a:lnTo>
                                    <a:pt x="1126" y="664"/>
                                  </a:lnTo>
                                  <a:lnTo>
                                    <a:pt x="892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489" y="664"/>
                                  </a:lnTo>
                                  <a:lnTo>
                                    <a:pt x="557" y="858"/>
                                  </a:lnTo>
                                  <a:lnTo>
                                    <a:pt x="532" y="858"/>
                                  </a:lnTo>
                                  <a:lnTo>
                                    <a:pt x="476" y="700"/>
                                  </a:lnTo>
                                  <a:lnTo>
                                    <a:pt x="420" y="858"/>
                                  </a:lnTo>
                                  <a:lnTo>
                                    <a:pt x="394" y="858"/>
                                  </a:lnTo>
                                  <a:lnTo>
                                    <a:pt x="464" y="664"/>
                                  </a:lnTo>
                                  <a:lnTo>
                                    <a:pt x="230" y="0"/>
                                  </a:lnTo>
                                  <a:close/>
                                  <a:moveTo>
                                    <a:pt x="3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41732" y="128016"/>
                            <a:ext cx="8860536" cy="66019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0131C" id="Group 66" o:spid="_x0000_s1026" alt="Argyle background pattern with border" style="position:absolute;margin-left:0;margin-top:0;width:10in;height:540pt;z-index:-251657216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">
                <o:lock v:ext="edit" aspectratio="t"/>
                <v:rect id="Rectangle 2" o:spid="_x0000_s1027" style="position:absolute;width:91440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9HsIA&#10;AADaAAAADwAAAGRycy9kb3ducmV2LnhtbESPT4vCMBTE74LfITzBm6aKilajiKy6R/8hHh/Nsy02&#10;L6XJ2rqffrMgeBxm5jfMYtWYQjypcrllBYN+BII4sTrnVMHlvO1NQTiPrLGwTApe5GC1bLcWGGtb&#10;85GeJ5+KAGEXo4LM+zKW0iUZGXR9WxIH724rgz7IKpW6wjrATSGHUTSRBnMOCxmWtMkoeZx+jIL0&#10;dVnvBuPjZPa729+2+fkw+rrWSnU7zXoOwlPjP+F3+1srGML/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H0ewgAAANoAAAAPAAAAAAAAAAAAAAAAAJgCAABkcnMvZG93&#10;bnJldi54bWxQSwUGAAAAAAQABAD1AAAAhwMAAAAA&#10;" fillcolor="#fcfaf2 [3214]" stroked="f" strokeweight="1pt"/>
                <v:group id="Group 3" o:spid="_x0000_s1028" style="position:absolute;left:1397;top:1293;width:88646;height:65993" coordorigin="1397,1293" coordsize="88646,65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397;top:1389;width:88646;height:65897;visibility:visible;mso-wrap-style:square;v-text-anchor:top" coordsize="5584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Rj8MA&#10;AADaAAAADwAAAGRycy9kb3ducmV2LnhtbESPT2vCQBTE70K/w/IKvUizMWCR1I20lrZe/YP0+Jp9&#10;ZoPZtyG7jdFP7woFj8PM/IaZLwbbiJ46XztWMElSEMSl0zVXCnbbz+cZCB+QNTaOScGZPCyKh9Ec&#10;c+1OvKZ+EyoRIexzVGBCaHMpfWnIok9cSxy9g+sshii7SuoOTxFuG5ml6Yu0WHNcMNjS0lB53PxZ&#10;Be9f7cfvz7n/3kk0xpeYXfbjTKmnx+HtFUSgIdzD/+2VVjCF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Rj8MAAADaAAAADwAAAAAAAAAAAAAAAACYAgAAZHJzL2Rv&#10;d25yZXYueG1sUEsFBgAAAAAEAAQA9QAAAIgD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  <v:fill opacity="19789f"/>
  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  <o:lock v:ext="edit" verticies="t"/>
                  </v:shape>
                  <v:shape id="Freeform 6" o:spid="_x0000_s1030" style="position:absolute;left:1397;top:1309;width:88646;height:65977;visibility:visible;mso-wrap-style:square;v-text-anchor:top" coordsize="5584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QCcIA&#10;AADaAAAADwAAAGRycy9kb3ducmV2LnhtbESPT4vCMBTE74LfITzBi2i6CkWqUURY8SKufw4eH82z&#10;LTYvtYk2++03Cwt7HGZ+M8xyHUwt3tS6yrKCj0kCgji3uuJCwfXyOZ6DcB5ZY22ZFHyTg/Wq31ti&#10;pm3HJ3qffSFiCbsMFZTeN5mULi/JoJvYhjh6d9sa9FG2hdQtdrHc1HKaJKk0WHFcKLGhbUn54/wy&#10;CtL7Ib2FXdPt69nX7jgapRyuT6WGg7BZgPAU/H/4j97ryMH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hAJwgAAANoAAAAPAAAAAAAAAAAAAAAAAJgCAABkcnMvZG93&#10;bnJldi54bWxQSwUGAAAAAAQABAD1AAAAhwM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  <v:fill opacity="26214f"/>
  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UJsMA&#10;AADaAAAADwAAAGRycy9kb3ducmV2LnhtbESPQWsCMRSE7wX/Q3hCL6JZhVpZjSKKUCoUqiJ4e2ye&#10;u6ublyWJuvvvTUHocZiZb5jZojGVuJPzpWUFw0ECgjizuuRcwWG/6U9A+ICssbJMClrysJh33maY&#10;avvgX7rvQi4ihH2KCooQ6lRKnxVk0A9sTRy9s3UGQ5Qul9rhI8JNJUdJMpYGS44LBda0Kii77m5G&#10;wbrX/OhLfeNTb9UeffmxbU/fTqn3brOcggjUhP/wq/2lFXzC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UJsMAAADaAAAADwAAAAAAAAAAAAAAAACYAgAAZHJzL2Rv&#10;d25yZXYueG1sUEsFBgAAAAAEAAQA9QAAAIgD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  <v:fill opacity="59110f"/>
  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  <o:lock v:ext="edit" verticies="t"/>
                  </v:shape>
                  <v:shape id="Freeform 8" o:spid="_x0000_s1032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JhcEA&#10;AADaAAAADwAAAGRycy9kb3ducmV2LnhtbERPy2oCMRTdC/5DuEJ3mlGKldEoKrRKN8UHorvL5Doz&#10;OrkZJlFjv75ZFFweznsyC6YSd2pcaVlBv5eAIM6sLjlXsN99dkcgnEfWWFkmBU9yMJu2WxNMtX3w&#10;hu5bn4sYwi5FBYX3dSqlywoy6Hq2Jo7c2TYGfYRNLnWDjxhuKjlIkqE0WHJsKLCmZUHZdXszCkI4&#10;Db8Xh5+Bu3zJ9cdqfvytV+9KvXXCfAzCU/Av8b97rRXErfFKvA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SYXBAAAA2gAAAA8AAAAAAAAAAAAAAAAAmAIAAGRycy9kb3du&#10;cmV2LnhtbFBLBQYAAAAABAAEAPUAAACGAw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  <v:fill opacity="46003f"/>
  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  <o:lock v:ext="edit" verticies="t"/>
                  </v:shape>
                  <v:shape id="Freeform 9" o:spid="_x0000_s1033" style="position:absolute;left:1397;top:1293;width:88646;height:65945;visibility:visible;mso-wrap-style:square;v-text-anchor:top" coordsize="5584,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aksQA&#10;AADaAAAADwAAAGRycy9kb3ducmV2LnhtbESPQWvCQBSE70L/w/IKvZlNI4iNrmIrgUJPxhbq7ZF9&#10;TdJm34bsJqb+elcQPA4z8w2z2oymEQN1rras4DmKQRAXVtdcKvg8ZNMFCOeRNTaWScE/OdisHyYr&#10;TLU98Z6G3JciQNilqKDyvk2ldEVFBl1kW+Lg/djOoA+yK6Xu8BTgppFJHM+lwZrDQoUtvVVU/OW9&#10;UfAt+/x1m/9+HT98dqDdWc/2iVbq6XHcLkF4Gv09fGu/awUvcL0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mpLEAAAA2gAAAA8AAAAAAAAAAAAAAAAAmAIAAGRycy9k&#10;b3ducmV2LnhtbFBLBQYAAAAABAAEAPUAAACJAw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  <o:lock v:ext="edit" verticies="t"/>
                  </v:shape>
                  <v:shape id="Freeform 10" o:spid="_x0000_s1034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i0L4A&#10;AADbAAAADwAAAGRycy9kb3ducmV2LnhtbERPTWvDMAy9D/ofjAa9Lc56KCGLW7rBWK/Jws4iVuOw&#10;WA6x26b/vjoUepPel56q/eJHdaE5DoENvGc5KOIu2IF7A+3v91sBKiZki2NgMnCjCPvd6qXC0oYr&#10;13RpUq8khGOJBlxKU6l17Bx5jFmYiIU7hdljknXutZ3xKuF+1Js832qPA8sFhxN9Oer+m7M3cLQH&#10;t6lH/hT01P4Mf0VtXWHM+nU5fIBKtKSn+OE+Wqkv7eUXGUD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y4tC+AAAA2wAAAA8AAAAAAAAAAAAAAAAAmAIAAGRycy9kb3ducmV2&#10;LnhtbFBLBQYAAAAABAAEAPUAAACDAw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  <v:fill opacity="39321f"/>
  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  <o:lock v:ext="edit" verticies="t"/>
                  </v:shape>
                </v:group>
                <v:rect id="Rectangle 4" o:spid="_x0000_s1035" style="position:absolute;left:1417;top:1280;width:88605;height:6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jecIA&#10;AADaAAAADwAAAGRycy9kb3ducmV2LnhtbESP3WrCQBSE7wu+w3IE7+rGH4qkrlKkgiAojT7ASfY0&#10;Cc2eTXdXjT69KwheDjPzDTNfdqYRZ3K+tqxgNExAEBdW11wqOB7W7zMQPiBrbCyTgit5WC56b3NM&#10;tb3wD52zUIoIYZ+igiqENpXSFxUZ9EPbEkfv1zqDIUpXSu3wEuGmkeMk+ZAGa44LFba0qqj4y05G&#10;gVkn2/3uO59kB+lv7l/bPHdWqUG/+/oEEagLr/CzvdEKpvC4E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6N5wgAAANoAAAAPAAAAAAAAAAAAAAAAAJgCAABkcnMvZG93&#10;bnJldi54bWxQSwUGAAAAAAQABAD1AAAAhwMAAAAA&#10;" filled="f" strokecolor="#9ad0c1 [3204]" strokeweight="2pt"/>
                <w10:wrap anchorx="page" anchory="page"/>
              </v:group>
            </w:pict>
          </mc:Fallback>
        </mc:AlternateContent>
      </w:r>
    </w:p>
    <w:sectPr w:rsidR="00353AF7">
      <w:headerReference w:type="default" r:id="rId7"/>
      <w:pgSz w:w="15840" w:h="12240" w:orient="landscape"/>
      <w:pgMar w:top="1440" w:right="1728" w:bottom="43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7D" w:rsidRDefault="00C6597D">
      <w:r>
        <w:separator/>
      </w:r>
    </w:p>
  </w:endnote>
  <w:endnote w:type="continuationSeparator" w:id="0">
    <w:p w:rsidR="00C6597D" w:rsidRDefault="00C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7D" w:rsidRDefault="00C6597D">
      <w:r>
        <w:separator/>
      </w:r>
    </w:p>
  </w:footnote>
  <w:footnote w:type="continuationSeparator" w:id="0">
    <w:p w:rsidR="00C6597D" w:rsidRDefault="00C6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F7" w:rsidRDefault="00C6597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1095375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860536" cy="6601968"/>
              <wp:effectExtent l="0" t="0" r="17145" b="27940"/>
              <wp:wrapNone/>
              <wp:docPr id="28" name="Rectangle 27" descr="Border for continuation pag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0536" cy="6601968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EA3CC" id="Rectangle 27" o:spid="_x0000_s1026" alt="Border for continuation pages" style="position:absolute;margin-left:0;margin-top:0;width:697.7pt;height:519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" filled="f" strokecolor="#9ad0c1 [3204]" strokeweight="2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1E"/>
    <w:rsid w:val="00353AF7"/>
    <w:rsid w:val="00A2371E"/>
    <w:rsid w:val="00C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23E2B-2C82-4E49-99CE-674589D7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line="240" w:lineRule="auto"/>
      <w:outlineLvl w:val="0"/>
    </w:pPr>
    <w:rPr>
      <w:b w:val="0"/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BB39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CDD370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pPr>
      <w:spacing w:before="100" w:after="100" w:line="240" w:lineRule="auto"/>
      <w:contextualSpacing/>
    </w:pPr>
    <w:rPr>
      <w:color w:val="FCFAF2" w:themeColor="background2"/>
      <w:spacing w:val="-12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404424" w:themeColor="tex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9AD0C1" w:themeColor="accent1"/>
      <w:sz w:val="228"/>
      <w:szCs w:val="2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5BB39A" w:themeColor="accent1" w:themeShade="BF"/>
      <w:sz w:val="26"/>
      <w:szCs w:val="26"/>
    </w:rPr>
  </w:style>
  <w:style w:type="character" w:styleId="Emphasis">
    <w:name w:val="Emphasis"/>
    <w:basedOn w:val="DefaultParagraphFont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Gift%20certificate%20award%20(harlequi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707B46F9DA4687B81B256E6ED6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0FE5-75BE-41A2-835E-7944D20D8950}"/>
      </w:docPartPr>
      <w:docPartBody>
        <w:p w:rsidR="00000000" w:rsidRDefault="00657199">
          <w:pPr>
            <w:pStyle w:val="75707B46F9DA4687B81B256E6ED6A20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99"/>
    <w:rsid w:val="006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0" w:line="240" w:lineRule="auto"/>
      <w:outlineLvl w:val="0"/>
    </w:pPr>
    <w:rPr>
      <w:b/>
      <w:bCs/>
      <w:caps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AE6A755DB478D97068E172AD23500">
    <w:name w:val="BF7AE6A755DB478D97068E172AD23500"/>
  </w:style>
  <w:style w:type="paragraph" w:customStyle="1" w:styleId="095F6AFC8E3C4159BAFAC9E11AD89969">
    <w:name w:val="095F6AFC8E3C4159BAFAC9E11AD89969"/>
  </w:style>
  <w:style w:type="paragraph" w:customStyle="1" w:styleId="00F0A837CCC4421F90407EDA5E06EB49">
    <w:name w:val="00F0A837CCC4421F90407EDA5E06EB49"/>
  </w:style>
  <w:style w:type="paragraph" w:customStyle="1" w:styleId="75707B46F9DA4687B81B256E6ED6A20D">
    <w:name w:val="75707B46F9DA4687B81B256E6ED6A20D"/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caps/>
      <w:color w:val="44546A" w:themeColor="text2"/>
      <w:sz w:val="24"/>
      <w:szCs w:val="24"/>
    </w:rPr>
  </w:style>
  <w:style w:type="paragraph" w:customStyle="1" w:styleId="68F0D73C807E4EE3B686DE346B3C8D28">
    <w:name w:val="68F0D73C807E4EE3B686DE346B3C8D28"/>
  </w:style>
  <w:style w:type="paragraph" w:customStyle="1" w:styleId="89D58490EFCE4DD7953880AE49630329">
    <w:name w:val="89D58490EFCE4DD7953880AE49630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DE1DD6-C795-4EB8-A3A4-657A229BD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(harlequin design)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Campbell</dc:creator>
  <cp:keywords/>
  <cp:lastModifiedBy>Cynthia Campbell</cp:lastModifiedBy>
  <cp:revision>1</cp:revision>
  <dcterms:created xsi:type="dcterms:W3CDTF">2015-05-06T17:43:00Z</dcterms:created>
  <dcterms:modified xsi:type="dcterms:W3CDTF">2015-05-06T17:48:00Z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TC040108899991</vt:lpwstr>
  </property>
</Properties>
</file>