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E85DF0" w:rsidP="00147E89">
      <w:pPr>
        <w:pStyle w:val="Heading3"/>
      </w:pPr>
      <w:r>
        <w:t>5</w:t>
      </w:r>
      <w:r w:rsidRPr="00E85DF0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9E7768">
        <w:t xml:space="preserve"> Grade </w:t>
      </w:r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06F2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ECBE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6201A"/>
    <w:rsid w:val="009B63A3"/>
    <w:rsid w:val="009E7768"/>
    <w:rsid w:val="00A25782"/>
    <w:rsid w:val="00A83E53"/>
    <w:rsid w:val="00B47F1F"/>
    <w:rsid w:val="00B56296"/>
    <w:rsid w:val="00C45709"/>
    <w:rsid w:val="00CB1609"/>
    <w:rsid w:val="00E435A9"/>
    <w:rsid w:val="00E85DF0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7A7F42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42"/>
    <w:rsid w:val="007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2</cp:revision>
  <cp:lastPrinted>2007-02-06T18:38:00Z</cp:lastPrinted>
  <dcterms:created xsi:type="dcterms:W3CDTF">2015-05-06T17:23:00Z</dcterms:created>
  <dcterms:modified xsi:type="dcterms:W3CDTF">2015-05-06T17:23:00Z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