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8D2" w:rsidRDefault="005A3B87">
      <w:r>
        <w:rPr>
          <w:noProof/>
          <w:lang w:eastAsia="en-US"/>
        </w:rPr>
        <w:drawing>
          <wp:anchor distT="0" distB="0" distL="0" distR="0" simplePos="0" relativeHeight="251658240" behindDoc="1" locked="1" layoutInCell="1" allowOverlap="1">
            <wp:simplePos x="0" y="0"/>
            <wp:positionH relativeFrom="page">
              <wp:align>center</wp:align>
            </wp:positionH>
            <wp:positionV relativeFrom="page">
              <wp:align>center</wp:align>
            </wp:positionV>
            <wp:extent cx="9098449" cy="6839712"/>
            <wp:effectExtent l="0" t="0" r="7620" b="0"/>
            <wp:wrapNone/>
            <wp:docPr id="2" name="Picture 2" descr="Background with sunshine smiley face  and sta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lementary_bkgrnd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8449" cy="6839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This diploma is proudly</w:t>
      </w:r>
      <w:r>
        <w:br/>
        <w:t>presented to</w:t>
      </w:r>
    </w:p>
    <w:sdt>
      <w:sdtPr>
        <w:id w:val="-615908172"/>
        <w:placeholder>
          <w:docPart w:val="609CD0D16AC14589AC22D07E6092024F"/>
        </w:placeholder>
        <w:temporary/>
        <w:showingPlcHdr/>
        <w15:appearance w15:val="hidden"/>
      </w:sdtPr>
      <w:sdtEndPr/>
      <w:sdtContent>
        <w:p w:rsidR="008D28D2" w:rsidRDefault="005A3B87">
          <w:pPr>
            <w:pStyle w:val="Heading1"/>
          </w:pPr>
          <w:r>
            <w:t>[NAME]</w:t>
          </w:r>
        </w:p>
      </w:sdtContent>
    </w:sdt>
    <w:p w:rsidR="00162503" w:rsidRDefault="005A3B87">
      <w:r>
        <w:t>For completing</w:t>
      </w:r>
      <w:r w:rsidR="00162503">
        <w:t xml:space="preserve"> </w:t>
      </w:r>
      <w:r w:rsidR="00F14051">
        <w:t>First Grade</w:t>
      </w:r>
      <w:bookmarkStart w:id="0" w:name="_GoBack"/>
      <w:bookmarkEnd w:id="0"/>
      <w:r w:rsidR="00162503">
        <w:t xml:space="preserve"> at </w:t>
      </w:r>
    </w:p>
    <w:p w:rsidR="00162503" w:rsidRDefault="00162503">
      <w:r>
        <w:t>Coastal Georgia Comprehensive Academy</w:t>
      </w:r>
    </w:p>
    <w:p w:rsidR="008D28D2" w:rsidRDefault="005A3B87">
      <w:r>
        <w:t xml:space="preserve">Dated this </w:t>
      </w:r>
      <w:sdt>
        <w:sdtPr>
          <w:id w:val="730193402"/>
          <w:placeholder>
            <w:docPart w:val="3E77678367764B9F9F0BC17E9FB8DFEC"/>
          </w:placeholder>
          <w:temporary/>
          <w:showingPlcHdr/>
          <w15:appearance w15:val="hidden"/>
        </w:sdtPr>
        <w:sdtEndPr/>
        <w:sdtContent>
          <w:r>
            <w:t>[Day]</w:t>
          </w:r>
        </w:sdtContent>
      </w:sdt>
      <w:r>
        <w:t xml:space="preserve"> day of </w:t>
      </w:r>
      <w:sdt>
        <w:sdtPr>
          <w:id w:val="-528869099"/>
          <w:placeholder>
            <w:docPart w:val="DC1A9B5AF37643E38A6BFBADC042C001"/>
          </w:placeholder>
          <w:showingPlcHdr/>
          <w:date>
            <w:dateFormat w:val="MMMM, yyyy"/>
            <w:lid w:val="en-US"/>
            <w:storeMappedDataAs w:val="dateTime"/>
            <w:calendar w:val="gregorian"/>
          </w:date>
        </w:sdtPr>
        <w:sdtEndPr/>
        <w:sdtContent>
          <w:r>
            <w:t>[Date]</w:t>
          </w:r>
        </w:sdtContent>
      </w:sdt>
    </w:p>
    <w:tbl>
      <w:tblPr>
        <w:tblW w:w="5000" w:type="pct"/>
        <w:jc w:val="center"/>
        <w:tblBorders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ignature block"/>
      </w:tblPr>
      <w:tblGrid>
        <w:gridCol w:w="6480"/>
      </w:tblGrid>
      <w:tr w:rsidR="008D28D2">
        <w:trPr>
          <w:trHeight w:val="675"/>
          <w:jc w:val="center"/>
        </w:trPr>
        <w:tc>
          <w:tcPr>
            <w:tcW w:w="6480" w:type="dxa"/>
            <w:tcBorders>
              <w:top w:val="nil"/>
              <w:bottom w:val="single" w:sz="4" w:space="0" w:color="1481AB" w:themeColor="accent1" w:themeShade="BF"/>
            </w:tcBorders>
          </w:tcPr>
          <w:p w:rsidR="008D28D2" w:rsidRDefault="008D28D2">
            <w:pPr>
              <w:pStyle w:val="Signature"/>
            </w:pPr>
          </w:p>
        </w:tc>
      </w:tr>
      <w:tr w:rsidR="008D28D2">
        <w:trPr>
          <w:trHeight w:val="467"/>
          <w:jc w:val="center"/>
        </w:trPr>
        <w:tc>
          <w:tcPr>
            <w:tcW w:w="6480" w:type="dxa"/>
            <w:tcBorders>
              <w:top w:val="single" w:sz="4" w:space="0" w:color="1481AB" w:themeColor="accent1" w:themeShade="BF"/>
            </w:tcBorders>
            <w:vAlign w:val="bottom"/>
          </w:tcPr>
          <w:p w:rsidR="008D28D2" w:rsidRDefault="005A3B87">
            <w:pPr>
              <w:pStyle w:val="Signature"/>
            </w:pPr>
            <w:r>
              <w:t>Teacher</w:t>
            </w:r>
          </w:p>
        </w:tc>
      </w:tr>
    </w:tbl>
    <w:p w:rsidR="008D28D2" w:rsidRDefault="008D28D2">
      <w:pPr>
        <w:jc w:val="both"/>
      </w:pPr>
    </w:p>
    <w:sectPr w:rsidR="008D28D2">
      <w:pgSz w:w="15840" w:h="12240" w:orient="landscape" w:code="1"/>
      <w:pgMar w:top="1872" w:right="1440" w:bottom="720" w:left="79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3B87" w:rsidRDefault="005A3B87">
      <w:r>
        <w:separator/>
      </w:r>
    </w:p>
  </w:endnote>
  <w:endnote w:type="continuationSeparator" w:id="0">
    <w:p w:rsidR="005A3B87" w:rsidRDefault="005A3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3B87" w:rsidRDefault="005A3B87">
      <w:r>
        <w:separator/>
      </w:r>
    </w:p>
  </w:footnote>
  <w:footnote w:type="continuationSeparator" w:id="0">
    <w:p w:rsidR="005A3B87" w:rsidRDefault="005A3B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8BDAA7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503"/>
    <w:rsid w:val="00162503"/>
    <w:rsid w:val="005A3B87"/>
    <w:rsid w:val="008D28D2"/>
    <w:rsid w:val="00F1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uiPriority="0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360" w:after="360"/>
      <w:jc w:val="center"/>
    </w:pPr>
    <w:rPr>
      <w:color w:val="1481AB" w:themeColor="accent1" w:themeShade="BF"/>
      <w:sz w:val="28"/>
      <w:szCs w:val="28"/>
    </w:rPr>
  </w:style>
  <w:style w:type="paragraph" w:styleId="Heading1">
    <w:name w:val="heading 1"/>
    <w:basedOn w:val="Normal"/>
    <w:next w:val="Normal"/>
    <w:qFormat/>
    <w:pPr>
      <w:spacing w:before="120"/>
      <w:outlineLvl w:val="0"/>
    </w:pPr>
    <w:rPr>
      <w:rFonts w:asciiTheme="majorHAnsi" w:eastAsiaTheme="majorEastAsia" w:hAnsiTheme="majorHAnsi" w:cstheme="majorBidi"/>
      <w:sz w:val="72"/>
      <w:szCs w:val="72"/>
    </w:rPr>
  </w:style>
  <w:style w:type="paragraph" w:styleId="Heading2">
    <w:name w:val="heading 2"/>
    <w:basedOn w:val="Normal"/>
    <w:next w:val="Normal"/>
    <w:link w:val="Heading2Char"/>
    <w:uiPriority w:val="1"/>
    <w:unhideWhenUsed/>
    <w:pPr>
      <w:keepNext/>
      <w:keepLines/>
      <w:spacing w:before="240" w:after="0"/>
      <w:outlineLvl w:val="1"/>
    </w:pPr>
    <w:rPr>
      <w:rFonts w:asciiTheme="majorHAnsi" w:eastAsiaTheme="majorEastAsia" w:hAnsiTheme="majorHAnsi" w:cstheme="majorBidi"/>
      <w:caps/>
      <w:color w:val="595959" w:themeColor="text1" w:themeTint="A6"/>
      <w:sz w:val="56"/>
      <w:szCs w:val="56"/>
    </w:rPr>
  </w:style>
  <w:style w:type="paragraph" w:styleId="Heading3">
    <w:name w:val="heading 3"/>
    <w:basedOn w:val="Normal"/>
    <w:next w:val="Normal"/>
    <w:link w:val="Heading3Char"/>
    <w:uiPriority w:val="1"/>
    <w:unhideWhenUsed/>
    <w:pPr>
      <w:outlineLvl w:val="2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caps/>
      <w:color w:val="595959" w:themeColor="text1" w:themeTint="A6"/>
      <w:sz w:val="56"/>
      <w:szCs w:val="56"/>
    </w:rPr>
  </w:style>
  <w:style w:type="character" w:customStyle="1" w:styleId="Heading3Char">
    <w:name w:val="Heading 3 Char"/>
    <w:basedOn w:val="DefaultParagraphFont"/>
    <w:link w:val="Heading3"/>
    <w:uiPriority w:val="1"/>
    <w:rPr>
      <w:rFonts w:asciiTheme="majorHAnsi" w:eastAsiaTheme="majorEastAsia" w:hAnsiTheme="majorHAnsi" w:cstheme="majorBidi"/>
      <w:color w:val="1481AB" w:themeColor="accent1" w:themeShade="BF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gnature">
    <w:name w:val="Signature"/>
    <w:basedOn w:val="Normal"/>
    <w:qFormat/>
    <w:pPr>
      <w:spacing w:before="0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yncam39\AppData\Roaming\Microsoft\Templates\Preschool%20diploma%20certificate%20(Sunshine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09CD0D16AC14589AC22D07E609202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E35B55-07DE-4830-A829-E56E712638EF}"/>
      </w:docPartPr>
      <w:docPartBody>
        <w:p w:rsidR="00000000" w:rsidRDefault="001C1D14">
          <w:pPr>
            <w:pStyle w:val="609CD0D16AC14589AC22D07E6092024F"/>
          </w:pPr>
          <w:r>
            <w:t>[NAME]</w:t>
          </w:r>
        </w:p>
      </w:docPartBody>
    </w:docPart>
    <w:docPart>
      <w:docPartPr>
        <w:name w:val="3E77678367764B9F9F0BC17E9FB8DF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C4229A-FF71-4010-86B5-643E085F9BDD}"/>
      </w:docPartPr>
      <w:docPartBody>
        <w:p w:rsidR="00000000" w:rsidRDefault="001C1D14">
          <w:pPr>
            <w:pStyle w:val="3E77678367764B9F9F0BC17E9FB8DFEC"/>
          </w:pPr>
          <w:r>
            <w:t>[Day]</w:t>
          </w:r>
        </w:p>
      </w:docPartBody>
    </w:docPart>
    <w:docPart>
      <w:docPartPr>
        <w:name w:val="DC1A9B5AF37643E38A6BFBADC042C0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5EC565-40EE-4C44-A938-77E70F820771}"/>
      </w:docPartPr>
      <w:docPartBody>
        <w:p w:rsidR="00000000" w:rsidRDefault="001C1D14">
          <w:pPr>
            <w:pStyle w:val="DC1A9B5AF37643E38A6BFBADC042C001"/>
          </w:pPr>
          <w:r>
            <w:t>[Date]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D14"/>
    <w:rsid w:val="001C1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09CD0D16AC14589AC22D07E6092024F">
    <w:name w:val="609CD0D16AC14589AC22D07E6092024F"/>
  </w:style>
  <w:style w:type="paragraph" w:customStyle="1" w:styleId="5868816C1B4641B891D2C8BA7289A41B">
    <w:name w:val="5868816C1B4641B891D2C8BA7289A41B"/>
  </w:style>
  <w:style w:type="paragraph" w:customStyle="1" w:styleId="3E77678367764B9F9F0BC17E9FB8DFEC">
    <w:name w:val="3E77678367764B9F9F0BC17E9FB8DFEC"/>
  </w:style>
  <w:style w:type="paragraph" w:customStyle="1" w:styleId="DC1A9B5AF37643E38A6BFBADC042C001">
    <w:name w:val="DC1A9B5AF37643E38A6BFBADC042C00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Preschool diploma certificate (Sunshine design)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D0A05A1D-310D-4AC5-A14F-E7B80BCF902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Preschool diploma certificate (Sunshine design)</Template>
  <TotalTime>0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2015-05-06T17:27:00Z</dcterms:created>
  <dcterms:modified xsi:type="dcterms:W3CDTF">2015-05-06T17:27:00Z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TC039789039991</vt:lpwstr>
  </property>
</Properties>
</file>