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768">
        <w:t>COASTAL GEORGIA COMPREHENSIVE ACADEMY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2BB4E78B3B1445DA91EF491E746B9E4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r w:rsidR="009E7768">
        <w:t>Georgia</w:t>
      </w:r>
      <w:r w:rsidRPr="00633422">
        <w:t>, and is therefore awarded this</w:t>
      </w:r>
    </w:p>
    <w:p w:rsidR="00147E89" w:rsidRPr="00633422" w:rsidRDefault="004A67DC" w:rsidP="00147E89">
      <w:pPr>
        <w:pStyle w:val="Heading3"/>
      </w:pPr>
      <w:r>
        <w:t>1</w:t>
      </w:r>
      <w:r w:rsidRPr="004A67DC">
        <w:rPr>
          <w:vertAlign w:val="superscript"/>
        </w:rPr>
        <w:t>st</w:t>
      </w:r>
      <w:r>
        <w:t xml:space="preserve"> </w:t>
      </w:r>
      <w:bookmarkStart w:id="0" w:name="_GoBack"/>
      <w:bookmarkEnd w:id="0"/>
      <w:r w:rsidR="009E7768">
        <w:t xml:space="preserve">Grade </w:t>
      </w:r>
      <w:r w:rsidR="00147E89"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</w:t>
      </w:r>
      <w:r w:rsidR="009E7768">
        <w:t>15</w:t>
      </w:r>
      <w:r w:rsidRPr="0063342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46"/>
        <w:gridCol w:w="3368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E7768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9E7768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1898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B4BE3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8"/>
    <w:rsid w:val="000A0252"/>
    <w:rsid w:val="00147E89"/>
    <w:rsid w:val="001D231F"/>
    <w:rsid w:val="00476BA0"/>
    <w:rsid w:val="004A67DC"/>
    <w:rsid w:val="00514E26"/>
    <w:rsid w:val="00593AD1"/>
    <w:rsid w:val="005E2C3A"/>
    <w:rsid w:val="00633422"/>
    <w:rsid w:val="00661CEB"/>
    <w:rsid w:val="00690DB9"/>
    <w:rsid w:val="00761EF2"/>
    <w:rsid w:val="00772913"/>
    <w:rsid w:val="0096201A"/>
    <w:rsid w:val="009B63A3"/>
    <w:rsid w:val="009E7768"/>
    <w:rsid w:val="00A11BDF"/>
    <w:rsid w:val="00A25782"/>
    <w:rsid w:val="00A83E53"/>
    <w:rsid w:val="00B47F1F"/>
    <w:rsid w:val="00B56296"/>
    <w:rsid w:val="00C45709"/>
    <w:rsid w:val="00CB1609"/>
    <w:rsid w:val="00E2630B"/>
    <w:rsid w:val="00E435A9"/>
    <w:rsid w:val="00E85DF0"/>
    <w:rsid w:val="00E96CAF"/>
    <w:rsid w:val="00F50596"/>
    <w:rsid w:val="00F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D63BD5A-7367-4A89-A564-93315EB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4E78B3B1445DA91EF491E746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687E-5D73-4088-BBDC-F3D345AE4F05}"/>
      </w:docPartPr>
      <w:docPartBody>
        <w:p w:rsidR="00000000" w:rsidRDefault="00F97946">
          <w:pPr>
            <w:pStyle w:val="2BB4E78B3B1445DA91EF491E746B9E4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46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810A7AE5D4983862443F141325C86">
    <w:name w:val="837810A7AE5D4983862443F141325C86"/>
  </w:style>
  <w:style w:type="paragraph" w:customStyle="1" w:styleId="2BB4E78B3B1445DA91EF491E746B9E41">
    <w:name w:val="2BB4E78B3B1445DA91EF491E746B9E41"/>
  </w:style>
  <w:style w:type="paragraph" w:customStyle="1" w:styleId="9A475EA6A7BE4FD48147AD2A6835F6F5">
    <w:name w:val="9A475EA6A7BE4FD48147AD2A6835F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Cynthia Campbell</dc:creator>
  <cp:keywords/>
  <cp:lastModifiedBy>Cynthia Campbell</cp:lastModifiedBy>
  <cp:revision>2</cp:revision>
  <cp:lastPrinted>2007-02-06T18:38:00Z</cp:lastPrinted>
  <dcterms:created xsi:type="dcterms:W3CDTF">2015-05-06T17:24:00Z</dcterms:created>
  <dcterms:modified xsi:type="dcterms:W3CDTF">2015-05-06T17:24:00Z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