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FD" w:rsidRDefault="00FB3FE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326880" cy="6867144"/>
            <wp:effectExtent l="0" t="0" r="7620" b="0"/>
            <wp:wrapNone/>
            <wp:docPr id="3" name="Picture 3" descr="Background image of a cartoon-style drawing showing happy children in a school r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ent Thank You Aw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0" cy="6867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CGCA</w:t>
      </w:r>
    </w:p>
    <w:p w:rsidR="00FA10FD" w:rsidRDefault="00FB3FE1">
      <w:pPr>
        <w:pStyle w:val="Subtitle"/>
      </w:pPr>
      <w:sdt>
        <w:sdtPr>
          <w:id w:val="1480113724"/>
          <w:placeholder>
            <w:docPart w:val="5FE7DA3EB83F4EEC8DB361179E1D3387"/>
          </w:placeholder>
          <w15:appearance w15:val="hidden"/>
          <w:text/>
        </w:sdtPr>
        <w:sdtEndPr/>
        <w:sdtContent>
          <w:r w:rsidR="00701BB1">
            <w:t xml:space="preserve"> </w:t>
          </w:r>
          <w:r>
            <w:t xml:space="preserve">Room 16 of </w:t>
          </w:r>
          <w:r w:rsidR="00701BB1">
            <w:t>Coastal Georgia Comprehensive Academy</w:t>
          </w:r>
        </w:sdtContent>
      </w:sdt>
    </w:p>
    <w:p w:rsidR="00701BB1" w:rsidRPr="00701BB1" w:rsidRDefault="00701BB1" w:rsidP="00701BB1">
      <w:pPr>
        <w:rPr>
          <w:sz w:val="28"/>
          <w:szCs w:val="28"/>
        </w:rPr>
      </w:pPr>
      <w:r>
        <w:rPr>
          <w:sz w:val="28"/>
          <w:szCs w:val="28"/>
        </w:rPr>
        <w:t xml:space="preserve">Is Proud to Announce </w:t>
      </w:r>
    </w:p>
    <w:p w:rsidR="00FA10FD" w:rsidRDefault="00FB3FE1">
      <w:pPr>
        <w:pStyle w:val="Name"/>
      </w:pPr>
      <w:sdt>
        <w:sdtPr>
          <w:id w:val="-2146341004"/>
          <w:placeholder>
            <w:docPart w:val="78BD03AF04E14A27B220B9697009991A"/>
          </w:placeholder>
          <w15:appearance w15:val="hidden"/>
          <w:text/>
        </w:sdtPr>
        <w:sdtEndPr/>
        <w:sdtContent>
          <w:r w:rsidR="007738E7">
            <w:t>Antwan</w:t>
          </w:r>
        </w:sdtContent>
      </w:sdt>
    </w:p>
    <w:p w:rsidR="00FA10FD" w:rsidRDefault="00FB3FE1">
      <w:pPr>
        <w:pStyle w:val="Subtitle"/>
      </w:pPr>
      <w:sdt>
        <w:sdtPr>
          <w:id w:val="-457410200"/>
          <w:placeholder>
            <w:docPart w:val="591BB4B92CEE4F7D9D26C302C4AD18D2"/>
          </w:placeholder>
          <w15:appearance w15:val="hidden"/>
          <w:text/>
        </w:sdtPr>
        <w:sdtEndPr/>
        <w:sdtContent>
          <w:r w:rsidR="00701BB1">
            <w:t xml:space="preserve">The </w:t>
          </w:r>
          <w:r w:rsidR="007738E7">
            <w:t xml:space="preserve">Most Polite Student in the Class! </w:t>
          </w:r>
        </w:sdtContent>
      </w:sdt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608"/>
        <w:gridCol w:w="1008"/>
        <w:gridCol w:w="3024"/>
      </w:tblGrid>
      <w:tr w:rsidR="00FA10FD">
        <w:trPr>
          <w:trHeight w:hRule="exact" w:val="936"/>
          <w:jc w:val="center"/>
        </w:trPr>
        <w:tc>
          <w:tcPr>
            <w:tcW w:w="4608" w:type="dxa"/>
            <w:tcBorders>
              <w:bottom w:val="single" w:sz="4" w:space="0" w:color="8C4A1E" w:themeColor="text2"/>
            </w:tcBorders>
            <w:vAlign w:val="bottom"/>
          </w:tcPr>
          <w:p w:rsidR="00FA10FD" w:rsidRDefault="00FB3FE1">
            <w:pPr>
              <w:pStyle w:val="Signature"/>
              <w:jc w:val="left"/>
            </w:pPr>
            <w:sdt>
              <w:sdtPr>
                <w:id w:val="-615445989"/>
                <w:placeholder>
                  <w:docPart w:val="D8A0F041C28645288C65D2A03DABC778"/>
                </w:placeholder>
                <w:showingPlcHdr/>
                <w15:appearance w15:val="hidden"/>
                <w:text/>
              </w:sdtPr>
              <w:sdtEndPr/>
              <w:sdtContent>
                <w:r>
                  <w:t>[Signature of Presenter]</w:t>
                </w:r>
              </w:sdtContent>
            </w:sdt>
          </w:p>
        </w:tc>
        <w:tc>
          <w:tcPr>
            <w:tcW w:w="1008" w:type="dxa"/>
            <w:vAlign w:val="bottom"/>
          </w:tcPr>
          <w:p w:rsidR="00FA10FD" w:rsidRDefault="00FA10FD">
            <w:pPr>
              <w:jc w:val="left"/>
            </w:pPr>
          </w:p>
        </w:tc>
        <w:sdt>
          <w:sdtPr>
            <w:id w:val="155195886"/>
            <w:placeholder>
              <w:docPart w:val="62F06B70938A4E5BB0CD4FB0A570BAB9"/>
            </w:placeholder>
            <w:date w:fullDate="2015-05-06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24" w:type="dxa"/>
                <w:tcBorders>
                  <w:bottom w:val="single" w:sz="4" w:space="0" w:color="8C4A1E" w:themeColor="text2"/>
                </w:tcBorders>
                <w:vAlign w:val="bottom"/>
              </w:tcPr>
              <w:p w:rsidR="00FA10FD" w:rsidRDefault="00701BB1">
                <w:pPr>
                  <w:pStyle w:val="Signature"/>
                  <w:jc w:val="left"/>
                </w:pPr>
                <w:r>
                  <w:t>May 6, 2015</w:t>
                </w:r>
              </w:p>
            </w:tc>
          </w:sdtContent>
        </w:sdt>
      </w:tr>
      <w:tr w:rsidR="00FA10FD">
        <w:trPr>
          <w:jc w:val="center"/>
        </w:trPr>
        <w:tc>
          <w:tcPr>
            <w:tcW w:w="4608" w:type="dxa"/>
            <w:tcBorders>
              <w:top w:val="single" w:sz="4" w:space="0" w:color="8C4A1E" w:themeColor="text2"/>
            </w:tcBorders>
          </w:tcPr>
          <w:p w:rsidR="00FA10FD" w:rsidRDefault="00FB3FE1">
            <w:pPr>
              <w:pStyle w:val="SignatureLine"/>
            </w:pPr>
            <w:r>
              <w:t>Signature</w:t>
            </w:r>
          </w:p>
        </w:tc>
        <w:tc>
          <w:tcPr>
            <w:tcW w:w="1008" w:type="dxa"/>
          </w:tcPr>
          <w:p w:rsidR="00FA10FD" w:rsidRDefault="00FA10FD">
            <w:pPr>
              <w:spacing w:before="100"/>
              <w:jc w:val="left"/>
            </w:pPr>
          </w:p>
        </w:tc>
        <w:tc>
          <w:tcPr>
            <w:tcW w:w="3024" w:type="dxa"/>
            <w:tcBorders>
              <w:top w:val="single" w:sz="4" w:space="0" w:color="8C4A1E" w:themeColor="text2"/>
            </w:tcBorders>
          </w:tcPr>
          <w:p w:rsidR="00FA10FD" w:rsidRDefault="00FB3FE1">
            <w:pPr>
              <w:spacing w:before="100"/>
              <w:jc w:val="left"/>
            </w:pPr>
            <w:r>
              <w:t>Date</w:t>
            </w:r>
          </w:p>
        </w:tc>
      </w:tr>
    </w:tbl>
    <w:p w:rsidR="00FA10FD" w:rsidRDefault="00FA10FD"/>
    <w:sectPr w:rsidR="00FA10FD">
      <w:pgSz w:w="15840" w:h="12240" w:orient="landscape"/>
      <w:pgMar w:top="2232" w:right="3240" w:bottom="2880" w:left="3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B1"/>
    <w:rsid w:val="00701BB1"/>
    <w:rsid w:val="007738E7"/>
    <w:rsid w:val="00FA10FD"/>
    <w:rsid w:val="00FB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C1B33-919D-44FE-AE95-FE595AC9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8C4A1E" w:themeColor="text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pPr>
      <w:pBdr>
        <w:bottom w:val="single" w:sz="4" w:space="1" w:color="8C4A1E" w:themeColor="text2"/>
      </w:pBdr>
      <w:spacing w:before="380"/>
      <w:ind w:left="389" w:right="389"/>
    </w:pPr>
    <w:rPr>
      <w:rFonts w:ascii="Lucida Handwriting" w:hAnsi="Lucida Handwriting"/>
      <w:color w:val="000000" w:themeColor="text1"/>
      <w:sz w:val="72"/>
      <w:szCs w:val="72"/>
    </w:rPr>
  </w:style>
  <w:style w:type="paragraph" w:styleId="Signature">
    <w:name w:val="Signature"/>
    <w:basedOn w:val="Normal"/>
    <w:link w:val="SignatureChar"/>
    <w:uiPriority w:val="3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Lucida Handwriting" w:hAnsi="Lucida Handwriting"/>
      <w:color w:val="000000" w:themeColor="text1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customStyle="1" w:styleId="SignatureLine">
    <w:name w:val="Signature Line"/>
    <w:basedOn w:val="Normal"/>
    <w:uiPriority w:val="3"/>
    <w:qFormat/>
    <w:pPr>
      <w:spacing w:before="100"/>
      <w:jc w:val="left"/>
    </w:pPr>
  </w:style>
  <w:style w:type="paragraph" w:styleId="Title">
    <w:name w:val="Title"/>
    <w:basedOn w:val="Normal"/>
    <w:next w:val="Normal"/>
    <w:link w:val="Title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200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Pr>
      <w:sz w:val="32"/>
      <w:szCs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cam39\AppData\Roaming\Microsoft\Templates\Thank%20you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E7DA3EB83F4EEC8DB361179E1D3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5EF4-CAD8-48C4-B65B-F85E46BB1D79}"/>
      </w:docPartPr>
      <w:docPartBody>
        <w:p w:rsidR="00000000" w:rsidRDefault="00816A6A">
          <w:pPr>
            <w:pStyle w:val="5FE7DA3EB83F4EEC8DB361179E1D3387"/>
          </w:pPr>
          <w:r>
            <w:t>[Your School Name]</w:t>
          </w:r>
        </w:p>
      </w:docPartBody>
    </w:docPart>
    <w:docPart>
      <w:docPartPr>
        <w:name w:val="78BD03AF04E14A27B220B9697009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4C20-9129-4FD2-81DC-0915D4D7DA5A}"/>
      </w:docPartPr>
      <w:docPartBody>
        <w:p w:rsidR="00000000" w:rsidRDefault="00816A6A">
          <w:pPr>
            <w:pStyle w:val="78BD03AF04E14A27B220B9697009991A"/>
          </w:pPr>
          <w:r>
            <w:t>[Recipient Name]</w:t>
          </w:r>
        </w:p>
      </w:docPartBody>
    </w:docPart>
    <w:docPart>
      <w:docPartPr>
        <w:name w:val="591BB4B92CEE4F7D9D26C302C4AD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0F6D6-745A-4CD2-A494-76912CD8E8AE}"/>
      </w:docPartPr>
      <w:docPartBody>
        <w:p w:rsidR="00000000" w:rsidRDefault="00816A6A">
          <w:pPr>
            <w:pStyle w:val="591BB4B92CEE4F7D9D26C302C4AD18D2"/>
          </w:pPr>
          <w:r>
            <w:t>[for being kind to Kim when she hurt her knee]</w:t>
          </w:r>
        </w:p>
      </w:docPartBody>
    </w:docPart>
    <w:docPart>
      <w:docPartPr>
        <w:name w:val="D8A0F041C28645288C65D2A03DAB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A88F-59EF-4F59-9D8C-55F7470F201D}"/>
      </w:docPartPr>
      <w:docPartBody>
        <w:p w:rsidR="00000000" w:rsidRDefault="00816A6A">
          <w:pPr>
            <w:pStyle w:val="D8A0F041C28645288C65D2A03DABC778"/>
          </w:pPr>
          <w:r>
            <w:t>[Signature of Presenter]</w:t>
          </w:r>
        </w:p>
      </w:docPartBody>
    </w:docPart>
    <w:docPart>
      <w:docPartPr>
        <w:name w:val="62F06B70938A4E5BB0CD4FB0A570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A6FE6-90FD-4C61-A0A7-DE455336D60D}"/>
      </w:docPartPr>
      <w:docPartBody>
        <w:p w:rsidR="00000000" w:rsidRDefault="00816A6A">
          <w:pPr>
            <w:pStyle w:val="62F06B70938A4E5BB0CD4FB0A570BAB9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6A"/>
    <w:rsid w:val="0081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E7DA3EB83F4EEC8DB361179E1D3387">
    <w:name w:val="5FE7DA3EB83F4EEC8DB361179E1D3387"/>
  </w:style>
  <w:style w:type="paragraph" w:customStyle="1" w:styleId="78BD03AF04E14A27B220B9697009991A">
    <w:name w:val="78BD03AF04E14A27B220B9697009991A"/>
  </w:style>
  <w:style w:type="paragraph" w:customStyle="1" w:styleId="591BB4B92CEE4F7D9D26C302C4AD18D2">
    <w:name w:val="591BB4B92CEE4F7D9D26C302C4AD18D2"/>
  </w:style>
  <w:style w:type="paragraph" w:customStyle="1" w:styleId="D8A0F041C28645288C65D2A03DABC778">
    <w:name w:val="D8A0F041C28645288C65D2A03DABC778"/>
  </w:style>
  <w:style w:type="paragraph" w:customStyle="1" w:styleId="62F06B70938A4E5BB0CD4FB0A570BAB9">
    <w:name w:val="62F06B70938A4E5BB0CD4FB0A570B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259BA5-FDF5-4384-9E06-9170FE833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certificate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Campbell</dc:creator>
  <cp:keywords/>
  <cp:lastModifiedBy>Cynthia Campbell</cp:lastModifiedBy>
  <cp:revision>2</cp:revision>
  <dcterms:created xsi:type="dcterms:W3CDTF">2015-05-06T17:36:00Z</dcterms:created>
  <dcterms:modified xsi:type="dcterms:W3CDTF">2015-05-06T17:36:00Z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TC034440659991</vt:lpwstr>
  </property>
</Properties>
</file>