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96201A" w:rsidP="00147E89">
      <w:pPr>
        <w:pStyle w:val="Heading3"/>
      </w:pPr>
      <w:r>
        <w:t>6</w:t>
      </w:r>
      <w:r w:rsidRPr="0096201A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9E7768">
        <w:t xml:space="preserve"> 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4213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59AB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25782"/>
    <w:rsid w:val="00A83E53"/>
    <w:rsid w:val="00B47F1F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B66EA2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A2"/>
    <w:rsid w:val="00B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2015-05-06T17:23:00Z</dcterms:created>
  <dcterms:modified xsi:type="dcterms:W3CDTF">2015-05-06T17:23:00Z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