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89" w:rsidRDefault="00147E89" w:rsidP="00147E89">
      <w:pPr>
        <w:pStyle w:val="Heading1"/>
      </w:pP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768">
        <w:t>COASTAL GEORGIA COMPREHENSIVE ACADEMY</w:t>
      </w:r>
    </w:p>
    <w:p w:rsidR="00147E89" w:rsidRPr="00633422" w:rsidRDefault="00147E89" w:rsidP="00147E89">
      <w:pPr>
        <w:pStyle w:val="Certificationtext"/>
      </w:pPr>
      <w:r w:rsidRPr="00633422">
        <w:t>This certifies that</w:t>
      </w:r>
    </w:p>
    <w:sdt>
      <w:sdtPr>
        <w:alias w:val="Student"/>
        <w:tag w:val="Student"/>
        <w:id w:val="263048103"/>
        <w:placeholder>
          <w:docPart w:val="2BB4E78B3B1445DA91EF491E746B9E41"/>
        </w:placeholder>
        <w:temporary/>
        <w:showingPlcHdr/>
      </w:sdtPr>
      <w:sdtEndPr/>
      <w:sdtContent>
        <w:p w:rsidR="00147E89" w:rsidRPr="00633422" w:rsidRDefault="00147E89" w:rsidP="00147E89">
          <w:pPr>
            <w:pStyle w:val="Heading2"/>
          </w:pPr>
          <w:r>
            <w:t>[Student Name]</w:t>
          </w:r>
        </w:p>
      </w:sdtContent>
    </w:sdt>
    <w:p w:rsidR="00147E89" w:rsidRPr="00633422" w:rsidRDefault="00147E89" w:rsidP="000A0252">
      <w:proofErr w:type="gramStart"/>
      <w:r w:rsidRPr="00633422">
        <w:t>has</w:t>
      </w:r>
      <w:proofErr w:type="gramEnd"/>
      <w:r w:rsidRPr="00633422">
        <w:t xml:space="preserve"> successfully completed the required course of study approved by the </w:t>
      </w:r>
      <w:r w:rsidRPr="00633422">
        <w:br/>
        <w:t>Board of Education for the State of</w:t>
      </w:r>
      <w:r>
        <w:t xml:space="preserve"> </w:t>
      </w:r>
      <w:r w:rsidR="009E7768">
        <w:t>Georgia</w:t>
      </w:r>
      <w:r w:rsidRPr="00633422">
        <w:t>, and is therefore awarded this</w:t>
      </w:r>
    </w:p>
    <w:p w:rsidR="00147E89" w:rsidRPr="00633422" w:rsidRDefault="00F74269" w:rsidP="00147E89">
      <w:pPr>
        <w:pStyle w:val="Heading3"/>
      </w:pPr>
      <w:r>
        <w:t>3</w:t>
      </w:r>
      <w:r w:rsidRPr="00F74269">
        <w:rPr>
          <w:vertAlign w:val="superscript"/>
        </w:rPr>
        <w:t>rd</w:t>
      </w:r>
      <w:r>
        <w:t xml:space="preserve"> </w:t>
      </w:r>
      <w:bookmarkStart w:id="0" w:name="_GoBack"/>
      <w:bookmarkEnd w:id="0"/>
      <w:r w:rsidR="009E7768">
        <w:t xml:space="preserve">Grade </w:t>
      </w:r>
      <w:r w:rsidR="00147E89" w:rsidRPr="00633422">
        <w:t>Diploma</w:t>
      </w:r>
    </w:p>
    <w:p w:rsidR="00147E89" w:rsidRPr="00633422" w:rsidRDefault="00147E89" w:rsidP="000A0252">
      <w:pPr>
        <w:pStyle w:val="Date"/>
      </w:pPr>
      <w:r w:rsidRPr="000A0252">
        <w:t>Given this ___ day of</w:t>
      </w:r>
      <w:r w:rsidRPr="00633422">
        <w:t xml:space="preserve"> __________, 20</w:t>
      </w:r>
      <w:r w:rsidR="009E7768">
        <w:t>15</w:t>
      </w:r>
      <w:r w:rsidRPr="00633422"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346"/>
        <w:gridCol w:w="3368"/>
      </w:tblGrid>
      <w:tr w:rsidR="00147E89" w:rsidRPr="00147E89" w:rsidTr="00147E89"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9E7768" w:rsidP="000A0252">
            <w:pPr>
              <w:pStyle w:val="Signature"/>
            </w:pPr>
            <w:r>
              <w:t>Teacher</w:t>
            </w:r>
          </w:p>
        </w:tc>
        <w:tc>
          <w:tcPr>
            <w:tcW w:w="3432" w:type="dxa"/>
          </w:tcPr>
          <w:p w:rsidR="00147E89" w:rsidRPr="00147E89" w:rsidRDefault="00147E89" w:rsidP="00147E89"/>
        </w:tc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147E89" w:rsidP="000A0252">
            <w:pPr>
              <w:pStyle w:val="Signature"/>
            </w:pPr>
            <w:r>
              <w:t>Principal</w:t>
            </w:r>
          </w:p>
        </w:tc>
      </w:tr>
    </w:tbl>
    <w:p w:rsidR="00E96CAF" w:rsidRDefault="009E7768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9A96F"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7F8A6"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68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96201A"/>
    <w:rsid w:val="009B63A3"/>
    <w:rsid w:val="009E7768"/>
    <w:rsid w:val="00A25782"/>
    <w:rsid w:val="00A83E53"/>
    <w:rsid w:val="00B47F1F"/>
    <w:rsid w:val="00B56296"/>
    <w:rsid w:val="00C45709"/>
    <w:rsid w:val="00CB1609"/>
    <w:rsid w:val="00E2630B"/>
    <w:rsid w:val="00E435A9"/>
    <w:rsid w:val="00E85DF0"/>
    <w:rsid w:val="00E96CAF"/>
    <w:rsid w:val="00F50596"/>
    <w:rsid w:val="00F7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CD63BD5A-7367-4A89-A564-93315EB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High%20school%20diploma%20certificate%20(Fanc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4E78B3B1445DA91EF491E746B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687E-5D73-4088-BBDC-F3D345AE4F05}"/>
      </w:docPartPr>
      <w:docPartBody>
        <w:p w:rsidR="00000000" w:rsidRDefault="00AF3270">
          <w:pPr>
            <w:pStyle w:val="2BB4E78B3B1445DA91EF491E746B9E41"/>
          </w:pPr>
          <w:r>
            <w:t>[Student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70"/>
    <w:rsid w:val="00A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810A7AE5D4983862443F141325C86">
    <w:name w:val="837810A7AE5D4983862443F141325C86"/>
  </w:style>
  <w:style w:type="paragraph" w:customStyle="1" w:styleId="2BB4E78B3B1445DA91EF491E746B9E41">
    <w:name w:val="2BB4E78B3B1445DA91EF491E746B9E41"/>
  </w:style>
  <w:style w:type="paragraph" w:customStyle="1" w:styleId="9A475EA6A7BE4FD48147AD2A6835F6F5">
    <w:name w:val="9A475EA6A7BE4FD48147AD2A6835F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 certificate (Fancy design)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Cynthia Campbell</dc:creator>
  <cp:keywords/>
  <cp:lastModifiedBy>Cynthia Campbell</cp:lastModifiedBy>
  <cp:revision>2</cp:revision>
  <cp:lastPrinted>2007-02-06T18:38:00Z</cp:lastPrinted>
  <dcterms:created xsi:type="dcterms:W3CDTF">2015-05-06T17:24:00Z</dcterms:created>
  <dcterms:modified xsi:type="dcterms:W3CDTF">2015-05-06T17:24:00Z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