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A11BDF" w:rsidP="00147E89">
      <w:pPr>
        <w:pStyle w:val="Heading3"/>
      </w:pPr>
      <w:r>
        <w:t>2</w:t>
      </w:r>
      <w:r w:rsidRPr="00A11BDF">
        <w:rPr>
          <w:vertAlign w:val="superscript"/>
        </w:rPr>
        <w:t>nd</w:t>
      </w:r>
      <w:r>
        <w:t xml:space="preserve"> </w:t>
      </w:r>
      <w:bookmarkStart w:id="0" w:name="_GoBack"/>
      <w:bookmarkEnd w:id="0"/>
      <w:r w:rsidR="009E7768">
        <w:t xml:space="preserve">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85FC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7828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11BDF"/>
    <w:rsid w:val="00A25782"/>
    <w:rsid w:val="00A83E53"/>
    <w:rsid w:val="00B47F1F"/>
    <w:rsid w:val="00B56296"/>
    <w:rsid w:val="00C45709"/>
    <w:rsid w:val="00CB1609"/>
    <w:rsid w:val="00E2630B"/>
    <w:rsid w:val="00E435A9"/>
    <w:rsid w:val="00E85DF0"/>
    <w:rsid w:val="00E96CAF"/>
    <w:rsid w:val="00F50596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DB726B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B"/>
    <w:rsid w:val="00D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2015-05-06T17:24:00Z</dcterms:created>
  <dcterms:modified xsi:type="dcterms:W3CDTF">2015-05-06T17:24:00Z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